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60F8B" w14:textId="77777777" w:rsidR="000E6E2B" w:rsidRPr="000E6E2B" w:rsidRDefault="000E6E2B" w:rsidP="000E6E2B">
      <w:pPr>
        <w:pStyle w:val="Titel"/>
        <w:jc w:val="center"/>
        <w:rPr>
          <w:i w:val="0"/>
          <w:sz w:val="56"/>
          <w:lang w:val="nl-NL"/>
        </w:rPr>
      </w:pPr>
      <w:r w:rsidRPr="000E6E2B">
        <w:rPr>
          <w:i w:val="0"/>
          <w:sz w:val="56"/>
          <w:lang w:val="nl-NL"/>
        </w:rPr>
        <w:t>Spaghettiavond</w:t>
      </w:r>
    </w:p>
    <w:p w14:paraId="779F38A2" w14:textId="77777777" w:rsidR="000E6E2B" w:rsidRPr="000E6E2B" w:rsidRDefault="000E6E2B" w:rsidP="000E6E2B">
      <w:pPr>
        <w:pStyle w:val="Titel"/>
        <w:jc w:val="center"/>
        <w:rPr>
          <w:i w:val="0"/>
          <w:color w:val="499E9E"/>
          <w:sz w:val="32"/>
          <w:lang w:val="nl-NL"/>
        </w:rPr>
      </w:pPr>
      <w:r w:rsidRPr="000E6E2B">
        <w:rPr>
          <w:i w:val="0"/>
          <w:color w:val="499E9E"/>
          <w:sz w:val="32"/>
          <w:lang w:val="nl-NL"/>
        </w:rPr>
        <w:t>Welpen en Zeehondjes</w:t>
      </w:r>
    </w:p>
    <w:p w14:paraId="324CA9B2" w14:textId="77777777" w:rsidR="000E6E2B" w:rsidRPr="000E6E2B" w:rsidRDefault="000E6E2B" w:rsidP="000E6E2B">
      <w:pPr>
        <w:spacing w:line="240" w:lineRule="auto"/>
        <w:rPr>
          <w:b/>
          <w:lang w:val="nl-NL"/>
        </w:rPr>
      </w:pPr>
      <w:r w:rsidRPr="000E6E2B">
        <w:rPr>
          <w:b/>
          <w:lang w:val="nl-NL"/>
        </w:rPr>
        <w:t>Dag zeehondjes, welpen en ouders</w:t>
      </w:r>
    </w:p>
    <w:p w14:paraId="4216DB78" w14:textId="77777777" w:rsidR="000E6E2B" w:rsidRPr="000E6E2B" w:rsidRDefault="000E6E2B" w:rsidP="000E6E2B">
      <w:pPr>
        <w:spacing w:line="240" w:lineRule="auto"/>
        <w:rPr>
          <w:b/>
          <w:color w:val="499E9E"/>
          <w:sz w:val="16"/>
          <w:lang w:val="nl-NL"/>
        </w:rPr>
      </w:pPr>
    </w:p>
    <w:p w14:paraId="01EE6137" w14:textId="77777777" w:rsidR="000E6E2B" w:rsidRPr="000E6E2B" w:rsidRDefault="000E6E2B" w:rsidP="000E6E2B">
      <w:pPr>
        <w:spacing w:line="276" w:lineRule="auto"/>
        <w:rPr>
          <w:lang w:val="nl-NL"/>
        </w:rPr>
      </w:pPr>
      <w:r w:rsidRPr="000E6E2B">
        <w:rPr>
          <w:lang w:val="nl-NL"/>
        </w:rPr>
        <w:t xml:space="preserve">Op </w:t>
      </w:r>
      <w:r w:rsidRPr="000E6E2B">
        <w:rPr>
          <w:b/>
          <w:lang w:val="nl-NL"/>
        </w:rPr>
        <w:t>zaterdag 21 mei</w:t>
      </w:r>
      <w:r w:rsidRPr="000E6E2B">
        <w:rPr>
          <w:lang w:val="nl-NL"/>
        </w:rPr>
        <w:t xml:space="preserve"> organiseert de welpen- en zeehondenleiding een spaghettiavond voor zowel de kinderen als de ouders.</w:t>
      </w:r>
      <w:r>
        <w:rPr>
          <w:lang w:val="nl-NL"/>
        </w:rPr>
        <w:t xml:space="preserve"> Jullie krijgen de mogelijkheid om ook eventuele vragen te stellen over het komende zomerkamp. Dit vooral om de ouders die hun zoon/ dochter voor het eerst mee op kamp stuurt, gerust te stellen.  </w:t>
      </w:r>
    </w:p>
    <w:p w14:paraId="31142D8F" w14:textId="77777777" w:rsidR="00F017B1" w:rsidRPr="000E6E2B" w:rsidRDefault="000E6E2B" w:rsidP="000E6E2B">
      <w:pPr>
        <w:pStyle w:val="Kop1"/>
        <w:jc w:val="center"/>
        <w:rPr>
          <w:i w:val="0"/>
          <w:sz w:val="40"/>
          <w:lang w:val="nl-NL"/>
        </w:rPr>
      </w:pPr>
      <w:r w:rsidRPr="000E6E2B">
        <w:rPr>
          <w:i w:val="0"/>
          <w:sz w:val="40"/>
          <w:lang w:val="nl-NL"/>
        </w:rPr>
        <w:t>Start</w:t>
      </w:r>
    </w:p>
    <w:p w14:paraId="6E2491BA" w14:textId="77777777" w:rsidR="00F017B1" w:rsidRPr="000E6E2B" w:rsidRDefault="000E6E2B" w:rsidP="000E6E2B">
      <w:pPr>
        <w:jc w:val="center"/>
        <w:rPr>
          <w:lang w:val="nl-NL"/>
        </w:rPr>
      </w:pPr>
      <w:r>
        <w:rPr>
          <w:lang w:val="nl-NL"/>
        </w:rPr>
        <w:t xml:space="preserve">18u </w:t>
      </w:r>
      <w:r w:rsidRPr="000E6E2B">
        <w:rPr>
          <w:lang w:val="nl-NL"/>
        </w:rPr>
        <w:t>Aperitief</w:t>
      </w:r>
    </w:p>
    <w:p w14:paraId="0BF7880E" w14:textId="77777777" w:rsidR="000E6E2B" w:rsidRPr="000E6E2B" w:rsidRDefault="000E6E2B" w:rsidP="000E6E2B">
      <w:pPr>
        <w:jc w:val="center"/>
        <w:rPr>
          <w:lang w:val="nl-NL"/>
        </w:rPr>
      </w:pPr>
      <w:r>
        <w:rPr>
          <w:lang w:val="nl-NL"/>
        </w:rPr>
        <w:t xml:space="preserve">19u </w:t>
      </w:r>
      <w:r w:rsidRPr="000E6E2B">
        <w:rPr>
          <w:lang w:val="nl-NL"/>
        </w:rPr>
        <w:t>Spaghetti</w:t>
      </w:r>
    </w:p>
    <w:p w14:paraId="322B41C0" w14:textId="77777777" w:rsidR="00F017B1" w:rsidRPr="000E6E2B" w:rsidRDefault="000E6E2B" w:rsidP="000E6E2B">
      <w:pPr>
        <w:pStyle w:val="Kop1"/>
        <w:jc w:val="center"/>
        <w:rPr>
          <w:i w:val="0"/>
          <w:sz w:val="44"/>
          <w:lang w:val="nl-NL"/>
        </w:rPr>
      </w:pPr>
      <w:r w:rsidRPr="000E6E2B">
        <w:rPr>
          <w:i w:val="0"/>
          <w:sz w:val="44"/>
          <w:lang w:val="nl-NL"/>
        </w:rPr>
        <w:t>Waar</w:t>
      </w:r>
    </w:p>
    <w:p w14:paraId="40863339" w14:textId="77777777" w:rsidR="000E6E2B" w:rsidRPr="000E6E2B" w:rsidRDefault="000E6E2B" w:rsidP="000E6E2B">
      <w:pPr>
        <w:jc w:val="center"/>
        <w:rPr>
          <w:lang w:val="nl-NL"/>
        </w:rPr>
      </w:pPr>
      <w:proofErr w:type="spellStart"/>
      <w:r w:rsidRPr="000E6E2B">
        <w:rPr>
          <w:lang w:val="nl-NL"/>
        </w:rPr>
        <w:t>Vicognedijk</w:t>
      </w:r>
      <w:proofErr w:type="spellEnd"/>
      <w:r w:rsidRPr="000E6E2B">
        <w:rPr>
          <w:lang w:val="nl-NL"/>
        </w:rPr>
        <w:t xml:space="preserve"> 31 (Spuikombasis)</w:t>
      </w:r>
    </w:p>
    <w:p w14:paraId="7767EEB1" w14:textId="77777777" w:rsidR="000E6E2B" w:rsidRPr="000E6E2B" w:rsidRDefault="000E6E2B" w:rsidP="000E6E2B">
      <w:pPr>
        <w:jc w:val="center"/>
        <w:rPr>
          <w:lang w:val="nl-NL"/>
        </w:rPr>
      </w:pPr>
      <w:r w:rsidRPr="000E6E2B">
        <w:rPr>
          <w:lang w:val="nl-NL"/>
        </w:rPr>
        <w:t>8400 Oostende</w:t>
      </w:r>
    </w:p>
    <w:p w14:paraId="693CE619" w14:textId="77777777" w:rsidR="00F017B1" w:rsidRPr="000E6E2B" w:rsidRDefault="000E6E2B" w:rsidP="000E6E2B">
      <w:pPr>
        <w:pStyle w:val="Kop1"/>
        <w:jc w:val="center"/>
        <w:rPr>
          <w:i w:val="0"/>
          <w:sz w:val="44"/>
          <w:lang w:val="nl-NL"/>
        </w:rPr>
      </w:pPr>
      <w:r w:rsidRPr="000E6E2B">
        <w:rPr>
          <w:i w:val="0"/>
          <w:sz w:val="44"/>
          <w:lang w:val="nl-NL"/>
        </w:rPr>
        <w:t>Prijs</w:t>
      </w:r>
    </w:p>
    <w:p w14:paraId="60543934" w14:textId="77777777" w:rsidR="000E6E2B" w:rsidRPr="000E6E2B" w:rsidRDefault="000E6E2B" w:rsidP="000E6E2B">
      <w:pPr>
        <w:jc w:val="center"/>
        <w:rPr>
          <w:lang w:val="nl-NL"/>
        </w:rPr>
      </w:pPr>
      <w:r w:rsidRPr="000E6E2B">
        <w:rPr>
          <w:lang w:val="nl-NL"/>
        </w:rPr>
        <w:t>Volwassenen: 8 euro</w:t>
      </w:r>
    </w:p>
    <w:p w14:paraId="1A235DDA" w14:textId="77777777" w:rsidR="00F017B1" w:rsidRPr="000E6E2B" w:rsidRDefault="000E6E2B" w:rsidP="000E6E2B">
      <w:pPr>
        <w:jc w:val="center"/>
        <w:rPr>
          <w:lang w:val="nl-NL"/>
        </w:rPr>
      </w:pPr>
      <w:r w:rsidRPr="000E6E2B">
        <w:rPr>
          <w:lang w:val="nl-NL"/>
        </w:rPr>
        <w:t>Kinderen onder 12 jaar: 6 euro</w:t>
      </w:r>
    </w:p>
    <w:p w14:paraId="59D4457E" w14:textId="77777777" w:rsidR="00F017B1" w:rsidRPr="000E6E2B" w:rsidRDefault="000E6E2B" w:rsidP="000E6E2B">
      <w:pPr>
        <w:pStyle w:val="Kop1"/>
        <w:jc w:val="center"/>
        <w:rPr>
          <w:i w:val="0"/>
          <w:sz w:val="44"/>
          <w:lang w:val="nl-NL"/>
        </w:rPr>
      </w:pPr>
      <w:r w:rsidRPr="000E6E2B">
        <w:rPr>
          <w:i w:val="0"/>
          <w:sz w:val="44"/>
          <w:lang w:val="nl-NL"/>
        </w:rPr>
        <w:t>Inschrijven</w:t>
      </w:r>
    </w:p>
    <w:p w14:paraId="3F7ACFAF" w14:textId="77777777" w:rsidR="00F017B1" w:rsidRPr="000E6E2B" w:rsidRDefault="000E6E2B" w:rsidP="000E6E2B">
      <w:pPr>
        <w:spacing w:line="276" w:lineRule="auto"/>
        <w:jc w:val="center"/>
        <w:rPr>
          <w:lang w:val="nl-NL"/>
        </w:rPr>
      </w:pPr>
      <w:r w:rsidRPr="000E6E2B">
        <w:rPr>
          <w:lang w:val="nl-NL"/>
        </w:rPr>
        <w:t xml:space="preserve">Inschrijven kan tot en met </w:t>
      </w:r>
      <w:r w:rsidRPr="000E6E2B">
        <w:rPr>
          <w:b/>
          <w:lang w:val="nl-NL"/>
        </w:rPr>
        <w:t>zaterdag 14 mei</w:t>
      </w:r>
      <w:r w:rsidRPr="000E6E2B">
        <w:rPr>
          <w:lang w:val="nl-NL"/>
        </w:rPr>
        <w:t xml:space="preserve"> (Opening Vaarseizoen, opgelet: op zondag is er geen scouts)</w:t>
      </w:r>
    </w:p>
    <w:p w14:paraId="657E4F67" w14:textId="77777777" w:rsidR="000E6E2B" w:rsidRDefault="000E6E2B" w:rsidP="000E6E2B">
      <w:pPr>
        <w:spacing w:line="276" w:lineRule="auto"/>
        <w:jc w:val="center"/>
        <w:rPr>
          <w:lang w:val="nl-NL"/>
        </w:rPr>
      </w:pPr>
      <w:r w:rsidRPr="000E6E2B">
        <w:rPr>
          <w:b/>
          <w:lang w:val="nl-NL"/>
        </w:rPr>
        <w:t>Hoe</w:t>
      </w:r>
      <w:r w:rsidRPr="000E6E2B">
        <w:rPr>
          <w:lang w:val="nl-NL"/>
        </w:rPr>
        <w:t>? Steek het gepaste bedrag in een enveloppe samen met onderstaand inschrijvingsformulier.</w:t>
      </w:r>
    </w:p>
    <w:p w14:paraId="39B912A9" w14:textId="77777777" w:rsidR="000E6E2B" w:rsidRDefault="000E6E2B" w:rsidP="000E6E2B">
      <w:pPr>
        <w:pBdr>
          <w:bottom w:val="dotted" w:sz="24" w:space="1" w:color="auto"/>
        </w:pBdr>
        <w:spacing w:line="276" w:lineRule="auto"/>
        <w:jc w:val="center"/>
        <w:rPr>
          <w:lang w:val="nl-NL"/>
        </w:rPr>
      </w:pPr>
    </w:p>
    <w:p w14:paraId="0C0DBAFC" w14:textId="77777777" w:rsidR="000E6E2B" w:rsidRPr="000E6E2B" w:rsidRDefault="000E6E2B" w:rsidP="000E6E2B">
      <w:pPr>
        <w:spacing w:line="276" w:lineRule="auto"/>
        <w:rPr>
          <w:sz w:val="2"/>
          <w:lang w:val="nl-NL"/>
        </w:rPr>
      </w:pPr>
    </w:p>
    <w:p w14:paraId="05CB0402" w14:textId="77777777" w:rsidR="000E6E2B" w:rsidRDefault="000E6E2B" w:rsidP="000E6E2B">
      <w:pPr>
        <w:spacing w:line="276" w:lineRule="auto"/>
        <w:rPr>
          <w:lang w:val="nl-NL"/>
        </w:rPr>
      </w:pPr>
      <w:r w:rsidRPr="000E6E2B">
        <w:rPr>
          <w:b/>
          <w:lang w:val="nl-NL"/>
        </w:rPr>
        <w:t>Naam zeehond/welp</w:t>
      </w:r>
      <w:r>
        <w:rPr>
          <w:lang w:val="nl-NL"/>
        </w:rPr>
        <w:t>: ………………………………………………………</w:t>
      </w:r>
      <w:proofErr w:type="gramStart"/>
      <w:r>
        <w:rPr>
          <w:lang w:val="nl-NL"/>
        </w:rPr>
        <w:t>…….</w:t>
      </w:r>
      <w:proofErr w:type="gramEnd"/>
      <w:r>
        <w:rPr>
          <w:lang w:val="nl-NL"/>
        </w:rPr>
        <w:t>.</w:t>
      </w:r>
    </w:p>
    <w:p w14:paraId="58656584" w14:textId="77777777" w:rsidR="000E6E2B" w:rsidRDefault="000E6E2B" w:rsidP="000E6E2B">
      <w:pPr>
        <w:spacing w:line="276" w:lineRule="auto"/>
        <w:rPr>
          <w:lang w:val="nl-NL"/>
        </w:rPr>
      </w:pPr>
      <w:r>
        <w:rPr>
          <w:lang w:val="nl-NL"/>
        </w:rPr>
        <w:t>Aantal volwassenen: ……</w:t>
      </w:r>
      <w:proofErr w:type="gramStart"/>
      <w:r>
        <w:rPr>
          <w:lang w:val="nl-NL"/>
        </w:rPr>
        <w:t>…….</w:t>
      </w:r>
      <w:proofErr w:type="gramEnd"/>
      <w:r>
        <w:rPr>
          <w:lang w:val="nl-NL"/>
        </w:rPr>
        <w:t xml:space="preserve">……. </w:t>
      </w:r>
      <w:proofErr w:type="gramStart"/>
      <w:r>
        <w:rPr>
          <w:lang w:val="nl-NL"/>
        </w:rPr>
        <w:t>waarvan</w:t>
      </w:r>
      <w:proofErr w:type="gramEnd"/>
      <w:r>
        <w:rPr>
          <w:lang w:val="nl-NL"/>
        </w:rPr>
        <w:t xml:space="preserve"> ……….…….. </w:t>
      </w:r>
      <w:proofErr w:type="gramStart"/>
      <w:r>
        <w:rPr>
          <w:lang w:val="nl-NL"/>
        </w:rPr>
        <w:t>vegetarisch</w:t>
      </w:r>
      <w:proofErr w:type="gramEnd"/>
    </w:p>
    <w:p w14:paraId="44F459E9" w14:textId="77777777" w:rsidR="000E6E2B" w:rsidRDefault="000E6E2B" w:rsidP="000E6E2B">
      <w:pPr>
        <w:spacing w:line="276" w:lineRule="auto"/>
        <w:rPr>
          <w:lang w:val="nl-NL"/>
        </w:rPr>
      </w:pPr>
      <w:r>
        <w:rPr>
          <w:lang w:val="nl-NL"/>
        </w:rPr>
        <w:t>Aantal kinderen: ……</w:t>
      </w:r>
      <w:proofErr w:type="gramStart"/>
      <w:r>
        <w:rPr>
          <w:lang w:val="nl-NL"/>
        </w:rPr>
        <w:t>…….</w:t>
      </w:r>
      <w:proofErr w:type="gramEnd"/>
      <w:r>
        <w:rPr>
          <w:lang w:val="nl-NL"/>
        </w:rPr>
        <w:t xml:space="preserve">………….. </w:t>
      </w:r>
      <w:proofErr w:type="gramStart"/>
      <w:r>
        <w:rPr>
          <w:lang w:val="nl-NL"/>
        </w:rPr>
        <w:t>waarvan</w:t>
      </w:r>
      <w:proofErr w:type="gramEnd"/>
      <w:r>
        <w:rPr>
          <w:lang w:val="nl-NL"/>
        </w:rPr>
        <w:t xml:space="preserve"> ………….….. </w:t>
      </w:r>
      <w:proofErr w:type="gramStart"/>
      <w:r>
        <w:rPr>
          <w:lang w:val="nl-NL"/>
        </w:rPr>
        <w:t>vegetarisch</w:t>
      </w:r>
      <w:proofErr w:type="gramEnd"/>
    </w:p>
    <w:p w14:paraId="6D2A1B21" w14:textId="77777777" w:rsidR="000E6E2B" w:rsidRPr="000E6E2B" w:rsidRDefault="000E6E2B" w:rsidP="000E6E2B">
      <w:pPr>
        <w:spacing w:line="276" w:lineRule="auto"/>
        <w:rPr>
          <w:lang w:val="nl-NL"/>
        </w:rPr>
      </w:pPr>
      <w:proofErr w:type="gramStart"/>
      <w:r>
        <w:rPr>
          <w:lang w:val="nl-NL"/>
        </w:rPr>
        <w:t>Totaal bedrag</w:t>
      </w:r>
      <w:proofErr w:type="gramEnd"/>
      <w:r>
        <w:rPr>
          <w:lang w:val="nl-NL"/>
        </w:rPr>
        <w:t xml:space="preserve">: ………………………… euro. </w:t>
      </w:r>
      <w:bookmarkStart w:id="0" w:name="_GoBack"/>
      <w:bookmarkEnd w:id="0"/>
    </w:p>
    <w:sectPr w:rsidR="000E6E2B" w:rsidRPr="000E6E2B" w:rsidSect="000E6E2B">
      <w:headerReference w:type="default" r:id="rId7"/>
      <w:footerReference w:type="default" r:id="rId8"/>
      <w:headerReference w:type="first" r:id="rId9"/>
      <w:pgSz w:w="11907" w:h="16839" w:code="9"/>
      <w:pgMar w:top="1122" w:right="990" w:bottom="945" w:left="425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C01A0" w14:textId="77777777" w:rsidR="0054210C" w:rsidRDefault="0054210C">
      <w:pPr>
        <w:spacing w:after="0" w:line="240" w:lineRule="auto"/>
      </w:pPr>
      <w:r>
        <w:separator/>
      </w:r>
    </w:p>
  </w:endnote>
  <w:endnote w:type="continuationSeparator" w:id="0">
    <w:p w14:paraId="575F083F" w14:textId="77777777" w:rsidR="0054210C" w:rsidRDefault="0054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555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8AE42" w14:textId="77777777" w:rsidR="00F017B1" w:rsidRDefault="00B57853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E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C3D41" w14:textId="77777777" w:rsidR="0054210C" w:rsidRDefault="0054210C">
      <w:pPr>
        <w:spacing w:after="0" w:line="240" w:lineRule="auto"/>
      </w:pPr>
      <w:r>
        <w:separator/>
      </w:r>
    </w:p>
  </w:footnote>
  <w:footnote w:type="continuationSeparator" w:id="0">
    <w:p w14:paraId="599FAD2D" w14:textId="77777777" w:rsidR="0054210C" w:rsidRDefault="0054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2B0D4" w14:textId="77777777" w:rsidR="00F017B1" w:rsidRDefault="00B57853">
    <w:pPr>
      <w:pStyle w:val="Koptekst"/>
    </w:pP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A3657D" wp14:editId="7A794AE4">
              <wp:simplePos x="0" y="0"/>
              <wp:positionH relativeFrom="page">
                <wp:posOffset>685800</wp:posOffset>
              </wp:positionH>
              <wp:positionV relativeFrom="page">
                <wp:posOffset>1024255</wp:posOffset>
              </wp:positionV>
              <wp:extent cx="1563624" cy="8019288"/>
              <wp:effectExtent l="0" t="0" r="0" b="1270"/>
              <wp:wrapNone/>
              <wp:docPr id="1" name="Group 1" title="Background image of a fo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63624" cy="8019288"/>
                        <a:chOff x="0" y="0"/>
                        <a:chExt cx="1336675" cy="6873875"/>
                      </a:xfrm>
                    </wpg:grpSpPr>
                    <wps:wsp>
                      <wps:cNvPr id="12" name="Freeform 9"/>
                      <wps:cNvSpPr>
                        <a:spLocks/>
                      </wps:cNvSpPr>
                      <wps:spPr bwMode="auto">
                        <a:xfrm>
                          <a:off x="104775" y="0"/>
                          <a:ext cx="1147445" cy="6873875"/>
                        </a:xfrm>
                        <a:custGeom>
                          <a:avLst/>
                          <a:gdLst>
                            <a:gd name="T0" fmla="*/ 125 w 140"/>
                            <a:gd name="T1" fmla="*/ 230 h 843"/>
                            <a:gd name="T2" fmla="*/ 119 w 140"/>
                            <a:gd name="T3" fmla="*/ 12 h 843"/>
                            <a:gd name="T4" fmla="*/ 108 w 140"/>
                            <a:gd name="T5" fmla="*/ 14 h 843"/>
                            <a:gd name="T6" fmla="*/ 107 w 140"/>
                            <a:gd name="T7" fmla="*/ 195 h 843"/>
                            <a:gd name="T8" fmla="*/ 103 w 140"/>
                            <a:gd name="T9" fmla="*/ 197 h 843"/>
                            <a:gd name="T10" fmla="*/ 91 w 140"/>
                            <a:gd name="T11" fmla="*/ 83 h 843"/>
                            <a:gd name="T12" fmla="*/ 76 w 140"/>
                            <a:gd name="T13" fmla="*/ 7 h 843"/>
                            <a:gd name="T14" fmla="*/ 75 w 140"/>
                            <a:gd name="T15" fmla="*/ 121 h 843"/>
                            <a:gd name="T16" fmla="*/ 69 w 140"/>
                            <a:gd name="T17" fmla="*/ 199 h 843"/>
                            <a:gd name="T18" fmla="*/ 59 w 140"/>
                            <a:gd name="T19" fmla="*/ 151 h 843"/>
                            <a:gd name="T20" fmla="*/ 50 w 140"/>
                            <a:gd name="T21" fmla="*/ 14 h 843"/>
                            <a:gd name="T22" fmla="*/ 45 w 140"/>
                            <a:gd name="T23" fmla="*/ 6 h 843"/>
                            <a:gd name="T24" fmla="*/ 39 w 140"/>
                            <a:gd name="T25" fmla="*/ 15 h 843"/>
                            <a:gd name="T26" fmla="*/ 35 w 140"/>
                            <a:gd name="T27" fmla="*/ 154 h 843"/>
                            <a:gd name="T28" fmla="*/ 29 w 140"/>
                            <a:gd name="T29" fmla="*/ 194 h 843"/>
                            <a:gd name="T30" fmla="*/ 24 w 140"/>
                            <a:gd name="T31" fmla="*/ 191 h 843"/>
                            <a:gd name="T32" fmla="*/ 21 w 140"/>
                            <a:gd name="T33" fmla="*/ 152 h 843"/>
                            <a:gd name="T34" fmla="*/ 20 w 140"/>
                            <a:gd name="T35" fmla="*/ 11 h 843"/>
                            <a:gd name="T36" fmla="*/ 11 w 140"/>
                            <a:gd name="T37" fmla="*/ 5 h 843"/>
                            <a:gd name="T38" fmla="*/ 5 w 140"/>
                            <a:gd name="T39" fmla="*/ 40 h 843"/>
                            <a:gd name="T40" fmla="*/ 0 w 140"/>
                            <a:gd name="T41" fmla="*/ 172 h 843"/>
                            <a:gd name="T42" fmla="*/ 12 w 140"/>
                            <a:gd name="T43" fmla="*/ 228 h 843"/>
                            <a:gd name="T44" fmla="*/ 56 w 140"/>
                            <a:gd name="T45" fmla="*/ 320 h 843"/>
                            <a:gd name="T46" fmla="*/ 56 w 140"/>
                            <a:gd name="T47" fmla="*/ 458 h 843"/>
                            <a:gd name="T48" fmla="*/ 33 w 140"/>
                            <a:gd name="T49" fmla="*/ 632 h 843"/>
                            <a:gd name="T50" fmla="*/ 23 w 140"/>
                            <a:gd name="T51" fmla="*/ 720 h 843"/>
                            <a:gd name="T52" fmla="*/ 49 w 140"/>
                            <a:gd name="T53" fmla="*/ 827 h 843"/>
                            <a:gd name="T54" fmla="*/ 87 w 140"/>
                            <a:gd name="T55" fmla="*/ 837 h 843"/>
                            <a:gd name="T56" fmla="*/ 110 w 140"/>
                            <a:gd name="T57" fmla="*/ 802 h 843"/>
                            <a:gd name="T58" fmla="*/ 120 w 140"/>
                            <a:gd name="T59" fmla="*/ 750 h 843"/>
                            <a:gd name="T60" fmla="*/ 95 w 140"/>
                            <a:gd name="T61" fmla="*/ 612 h 843"/>
                            <a:gd name="T62" fmla="*/ 88 w 140"/>
                            <a:gd name="T63" fmla="*/ 325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0" h="843">
                              <a:moveTo>
                                <a:pt x="103" y="265"/>
                              </a:moveTo>
                              <a:cubicBezTo>
                                <a:pt x="109" y="252"/>
                                <a:pt x="117" y="242"/>
                                <a:pt x="125" y="230"/>
                              </a:cubicBezTo>
                              <a:cubicBezTo>
                                <a:pt x="140" y="207"/>
                                <a:pt x="138" y="181"/>
                                <a:pt x="135" y="155"/>
                              </a:cubicBezTo>
                              <a:cubicBezTo>
                                <a:pt x="130" y="107"/>
                                <a:pt x="124" y="59"/>
                                <a:pt x="119" y="12"/>
                              </a:cubicBezTo>
                              <a:cubicBezTo>
                                <a:pt x="118" y="9"/>
                                <a:pt x="117" y="4"/>
                                <a:pt x="114" y="3"/>
                              </a:cubicBezTo>
                              <a:cubicBezTo>
                                <a:pt x="107" y="3"/>
                                <a:pt x="108" y="10"/>
                                <a:pt x="108" y="14"/>
                              </a:cubicBezTo>
                              <a:cubicBezTo>
                                <a:pt x="107" y="63"/>
                                <a:pt x="108" y="111"/>
                                <a:pt x="109" y="159"/>
                              </a:cubicBezTo>
                              <a:cubicBezTo>
                                <a:pt x="109" y="171"/>
                                <a:pt x="110" y="184"/>
                                <a:pt x="107" y="195"/>
                              </a:cubicBezTo>
                              <a:cubicBezTo>
                                <a:pt x="107" y="197"/>
                                <a:pt x="106" y="198"/>
                                <a:pt x="105" y="198"/>
                              </a:cubicBezTo>
                              <a:cubicBezTo>
                                <a:pt x="104" y="198"/>
                                <a:pt x="103" y="197"/>
                                <a:pt x="103" y="197"/>
                              </a:cubicBezTo>
                              <a:cubicBezTo>
                                <a:pt x="94" y="185"/>
                                <a:pt x="97" y="169"/>
                                <a:pt x="96" y="156"/>
                              </a:cubicBezTo>
                              <a:cubicBezTo>
                                <a:pt x="94" y="132"/>
                                <a:pt x="93" y="107"/>
                                <a:pt x="91" y="83"/>
                              </a:cubicBezTo>
                              <a:cubicBezTo>
                                <a:pt x="90" y="59"/>
                                <a:pt x="90" y="35"/>
                                <a:pt x="87" y="11"/>
                              </a:cubicBezTo>
                              <a:cubicBezTo>
                                <a:pt x="86" y="5"/>
                                <a:pt x="80" y="0"/>
                                <a:pt x="76" y="7"/>
                              </a:cubicBezTo>
                              <a:cubicBezTo>
                                <a:pt x="75" y="9"/>
                                <a:pt x="75" y="12"/>
                                <a:pt x="75" y="15"/>
                              </a:cubicBezTo>
                              <a:cubicBezTo>
                                <a:pt x="75" y="51"/>
                                <a:pt x="76" y="86"/>
                                <a:pt x="75" y="121"/>
                              </a:cubicBezTo>
                              <a:cubicBezTo>
                                <a:pt x="74" y="146"/>
                                <a:pt x="76" y="171"/>
                                <a:pt x="70" y="196"/>
                              </a:cubicBezTo>
                              <a:cubicBezTo>
                                <a:pt x="70" y="197"/>
                                <a:pt x="70" y="199"/>
                                <a:pt x="69" y="199"/>
                              </a:cubicBezTo>
                              <a:cubicBezTo>
                                <a:pt x="63" y="203"/>
                                <a:pt x="61" y="181"/>
                                <a:pt x="60" y="179"/>
                              </a:cubicBezTo>
                              <a:cubicBezTo>
                                <a:pt x="59" y="169"/>
                                <a:pt x="60" y="160"/>
                                <a:pt x="59" y="151"/>
                              </a:cubicBezTo>
                              <a:cubicBezTo>
                                <a:pt x="57" y="126"/>
                                <a:pt x="56" y="102"/>
                                <a:pt x="54" y="77"/>
                              </a:cubicBezTo>
                              <a:cubicBezTo>
                                <a:pt x="53" y="56"/>
                                <a:pt x="51" y="35"/>
                                <a:pt x="50" y="14"/>
                              </a:cubicBezTo>
                              <a:cubicBezTo>
                                <a:pt x="50" y="12"/>
                                <a:pt x="50" y="11"/>
                                <a:pt x="49" y="9"/>
                              </a:cubicBezTo>
                              <a:cubicBezTo>
                                <a:pt x="48" y="7"/>
                                <a:pt x="47" y="6"/>
                                <a:pt x="45" y="6"/>
                              </a:cubicBezTo>
                              <a:cubicBezTo>
                                <a:pt x="43" y="5"/>
                                <a:pt x="41" y="7"/>
                                <a:pt x="40" y="9"/>
                              </a:cubicBezTo>
                              <a:cubicBezTo>
                                <a:pt x="39" y="11"/>
                                <a:pt x="39" y="13"/>
                                <a:pt x="39" y="15"/>
                              </a:cubicBezTo>
                              <a:cubicBezTo>
                                <a:pt x="37" y="48"/>
                                <a:pt x="36" y="81"/>
                                <a:pt x="35" y="114"/>
                              </a:cubicBezTo>
                              <a:cubicBezTo>
                                <a:pt x="35" y="127"/>
                                <a:pt x="35" y="141"/>
                                <a:pt x="35" y="154"/>
                              </a:cubicBezTo>
                              <a:cubicBezTo>
                                <a:pt x="35" y="166"/>
                                <a:pt x="36" y="181"/>
                                <a:pt x="31" y="192"/>
                              </a:cubicBezTo>
                              <a:cubicBezTo>
                                <a:pt x="31" y="193"/>
                                <a:pt x="30" y="194"/>
                                <a:pt x="29" y="194"/>
                              </a:cubicBezTo>
                              <a:cubicBezTo>
                                <a:pt x="28" y="195"/>
                                <a:pt x="27" y="194"/>
                                <a:pt x="26" y="193"/>
                              </a:cubicBezTo>
                              <a:cubicBezTo>
                                <a:pt x="25" y="193"/>
                                <a:pt x="25" y="192"/>
                                <a:pt x="24" y="191"/>
                              </a:cubicBezTo>
                              <a:cubicBezTo>
                                <a:pt x="21" y="184"/>
                                <a:pt x="22" y="175"/>
                                <a:pt x="22" y="168"/>
                              </a:cubicBezTo>
                              <a:cubicBezTo>
                                <a:pt x="22" y="162"/>
                                <a:pt x="21" y="157"/>
                                <a:pt x="21" y="152"/>
                              </a:cubicBezTo>
                              <a:cubicBezTo>
                                <a:pt x="20" y="128"/>
                                <a:pt x="20" y="103"/>
                                <a:pt x="20" y="79"/>
                              </a:cubicBezTo>
                              <a:cubicBezTo>
                                <a:pt x="20" y="56"/>
                                <a:pt x="21" y="33"/>
                                <a:pt x="20" y="11"/>
                              </a:cubicBezTo>
                              <a:cubicBezTo>
                                <a:pt x="20" y="7"/>
                                <a:pt x="19" y="3"/>
                                <a:pt x="16" y="3"/>
                              </a:cubicBezTo>
                              <a:cubicBezTo>
                                <a:pt x="14" y="2"/>
                                <a:pt x="12" y="3"/>
                                <a:pt x="11" y="5"/>
                              </a:cubicBezTo>
                              <a:cubicBezTo>
                                <a:pt x="10" y="6"/>
                                <a:pt x="9" y="8"/>
                                <a:pt x="9" y="10"/>
                              </a:cubicBezTo>
                              <a:cubicBezTo>
                                <a:pt x="6" y="20"/>
                                <a:pt x="6" y="30"/>
                                <a:pt x="5" y="40"/>
                              </a:cubicBezTo>
                              <a:cubicBezTo>
                                <a:pt x="3" y="72"/>
                                <a:pt x="1" y="104"/>
                                <a:pt x="0" y="136"/>
                              </a:cubicBezTo>
                              <a:cubicBezTo>
                                <a:pt x="0" y="148"/>
                                <a:pt x="0" y="160"/>
                                <a:pt x="0" y="172"/>
                              </a:cubicBezTo>
                              <a:cubicBezTo>
                                <a:pt x="1" y="183"/>
                                <a:pt x="0" y="195"/>
                                <a:pt x="3" y="207"/>
                              </a:cubicBezTo>
                              <a:cubicBezTo>
                                <a:pt x="4" y="214"/>
                                <a:pt x="7" y="222"/>
                                <a:pt x="12" y="228"/>
                              </a:cubicBezTo>
                              <a:cubicBezTo>
                                <a:pt x="21" y="242"/>
                                <a:pt x="35" y="252"/>
                                <a:pt x="43" y="265"/>
                              </a:cubicBezTo>
                              <a:cubicBezTo>
                                <a:pt x="53" y="281"/>
                                <a:pt x="55" y="301"/>
                                <a:pt x="56" y="320"/>
                              </a:cubicBezTo>
                              <a:cubicBezTo>
                                <a:pt x="58" y="338"/>
                                <a:pt x="59" y="357"/>
                                <a:pt x="59" y="376"/>
                              </a:cubicBezTo>
                              <a:cubicBezTo>
                                <a:pt x="58" y="403"/>
                                <a:pt x="58" y="431"/>
                                <a:pt x="56" y="458"/>
                              </a:cubicBezTo>
                              <a:cubicBezTo>
                                <a:pt x="55" y="469"/>
                                <a:pt x="55" y="479"/>
                                <a:pt x="53" y="489"/>
                              </a:cubicBezTo>
                              <a:cubicBezTo>
                                <a:pt x="49" y="537"/>
                                <a:pt x="41" y="585"/>
                                <a:pt x="33" y="632"/>
                              </a:cubicBezTo>
                              <a:cubicBezTo>
                                <a:pt x="32" y="641"/>
                                <a:pt x="30" y="650"/>
                                <a:pt x="29" y="659"/>
                              </a:cubicBezTo>
                              <a:cubicBezTo>
                                <a:pt x="26" y="679"/>
                                <a:pt x="23" y="699"/>
                                <a:pt x="23" y="720"/>
                              </a:cubicBezTo>
                              <a:cubicBezTo>
                                <a:pt x="22" y="743"/>
                                <a:pt x="23" y="765"/>
                                <a:pt x="31" y="788"/>
                              </a:cubicBezTo>
                              <a:cubicBezTo>
                                <a:pt x="35" y="801"/>
                                <a:pt x="41" y="815"/>
                                <a:pt x="49" y="827"/>
                              </a:cubicBezTo>
                              <a:cubicBezTo>
                                <a:pt x="54" y="836"/>
                                <a:pt x="63" y="843"/>
                                <a:pt x="73" y="843"/>
                              </a:cubicBezTo>
                              <a:cubicBezTo>
                                <a:pt x="78" y="843"/>
                                <a:pt x="83" y="840"/>
                                <a:pt x="87" y="837"/>
                              </a:cubicBezTo>
                              <a:cubicBezTo>
                                <a:pt x="91" y="833"/>
                                <a:pt x="95" y="828"/>
                                <a:pt x="98" y="823"/>
                              </a:cubicBezTo>
                              <a:cubicBezTo>
                                <a:pt x="103" y="816"/>
                                <a:pt x="107" y="809"/>
                                <a:pt x="110" y="802"/>
                              </a:cubicBezTo>
                              <a:cubicBezTo>
                                <a:pt x="116" y="787"/>
                                <a:pt x="120" y="771"/>
                                <a:pt x="120" y="755"/>
                              </a:cubicBezTo>
                              <a:cubicBezTo>
                                <a:pt x="120" y="753"/>
                                <a:pt x="120" y="752"/>
                                <a:pt x="120" y="750"/>
                              </a:cubicBezTo>
                              <a:cubicBezTo>
                                <a:pt x="121" y="727"/>
                                <a:pt x="116" y="704"/>
                                <a:pt x="110" y="681"/>
                              </a:cubicBezTo>
                              <a:cubicBezTo>
                                <a:pt x="104" y="658"/>
                                <a:pt x="99" y="635"/>
                                <a:pt x="95" y="612"/>
                              </a:cubicBezTo>
                              <a:cubicBezTo>
                                <a:pt x="86" y="565"/>
                                <a:pt x="82" y="517"/>
                                <a:pt x="81" y="469"/>
                              </a:cubicBezTo>
                              <a:cubicBezTo>
                                <a:pt x="81" y="421"/>
                                <a:pt x="80" y="372"/>
                                <a:pt x="88" y="325"/>
                              </a:cubicBezTo>
                              <a:cubicBezTo>
                                <a:pt x="91" y="304"/>
                                <a:pt x="95" y="283"/>
                                <a:pt x="103" y="2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0"/>
                      <wps:cNvSpPr>
                        <a:spLocks noEditPoints="1"/>
                      </wps:cNvSpPr>
                      <wps:spPr bwMode="auto">
                        <a:xfrm>
                          <a:off x="0" y="2724150"/>
                          <a:ext cx="1336675" cy="1835150"/>
                        </a:xfrm>
                        <a:custGeom>
                          <a:avLst/>
                          <a:gdLst>
                            <a:gd name="T0" fmla="*/ 37 w 163"/>
                            <a:gd name="T1" fmla="*/ 135 h 225"/>
                            <a:gd name="T2" fmla="*/ 21 w 163"/>
                            <a:gd name="T3" fmla="*/ 106 h 225"/>
                            <a:gd name="T4" fmla="*/ 34 w 163"/>
                            <a:gd name="T5" fmla="*/ 78 h 225"/>
                            <a:gd name="T6" fmla="*/ 21 w 163"/>
                            <a:gd name="T7" fmla="*/ 86 h 225"/>
                            <a:gd name="T8" fmla="*/ 35 w 163"/>
                            <a:gd name="T9" fmla="*/ 56 h 225"/>
                            <a:gd name="T10" fmla="*/ 21 w 163"/>
                            <a:gd name="T11" fmla="*/ 55 h 225"/>
                            <a:gd name="T12" fmla="*/ 31 w 163"/>
                            <a:gd name="T13" fmla="*/ 32 h 225"/>
                            <a:gd name="T14" fmla="*/ 21 w 163"/>
                            <a:gd name="T15" fmla="*/ 40 h 225"/>
                            <a:gd name="T16" fmla="*/ 25 w 163"/>
                            <a:gd name="T17" fmla="*/ 21 h 225"/>
                            <a:gd name="T18" fmla="*/ 16 w 163"/>
                            <a:gd name="T19" fmla="*/ 6 h 225"/>
                            <a:gd name="T20" fmla="*/ 19 w 163"/>
                            <a:gd name="T21" fmla="*/ 36 h 225"/>
                            <a:gd name="T22" fmla="*/ 10 w 163"/>
                            <a:gd name="T23" fmla="*/ 32 h 225"/>
                            <a:gd name="T24" fmla="*/ 19 w 163"/>
                            <a:gd name="T25" fmla="*/ 53 h 225"/>
                            <a:gd name="T26" fmla="*/ 3 w 163"/>
                            <a:gd name="T27" fmla="*/ 54 h 225"/>
                            <a:gd name="T28" fmla="*/ 19 w 163"/>
                            <a:gd name="T29" fmla="*/ 78 h 225"/>
                            <a:gd name="T30" fmla="*/ 0 w 163"/>
                            <a:gd name="T31" fmla="*/ 86 h 225"/>
                            <a:gd name="T32" fmla="*/ 18 w 163"/>
                            <a:gd name="T33" fmla="*/ 116 h 225"/>
                            <a:gd name="T34" fmla="*/ 1 w 163"/>
                            <a:gd name="T35" fmla="*/ 145 h 225"/>
                            <a:gd name="T36" fmla="*/ 18 w 163"/>
                            <a:gd name="T37" fmla="*/ 131 h 225"/>
                            <a:gd name="T38" fmla="*/ 3 w 163"/>
                            <a:gd name="T39" fmla="*/ 162 h 225"/>
                            <a:gd name="T40" fmla="*/ 18 w 163"/>
                            <a:gd name="T41" fmla="*/ 159 h 225"/>
                            <a:gd name="T42" fmla="*/ 5 w 163"/>
                            <a:gd name="T43" fmla="*/ 191 h 225"/>
                            <a:gd name="T44" fmla="*/ 17 w 163"/>
                            <a:gd name="T45" fmla="*/ 183 h 225"/>
                            <a:gd name="T46" fmla="*/ 15 w 163"/>
                            <a:gd name="T47" fmla="*/ 200 h 225"/>
                            <a:gd name="T48" fmla="*/ 19 w 163"/>
                            <a:gd name="T49" fmla="*/ 224 h 225"/>
                            <a:gd name="T50" fmla="*/ 20 w 163"/>
                            <a:gd name="T51" fmla="*/ 195 h 225"/>
                            <a:gd name="T52" fmla="*/ 20 w 163"/>
                            <a:gd name="T53" fmla="*/ 182 h 225"/>
                            <a:gd name="T54" fmla="*/ 22 w 163"/>
                            <a:gd name="T55" fmla="*/ 175 h 225"/>
                            <a:gd name="T56" fmla="*/ 31 w 163"/>
                            <a:gd name="T57" fmla="*/ 171 h 225"/>
                            <a:gd name="T58" fmla="*/ 21 w 163"/>
                            <a:gd name="T59" fmla="*/ 149 h 225"/>
                            <a:gd name="T60" fmla="*/ 159 w 163"/>
                            <a:gd name="T61" fmla="*/ 159 h 225"/>
                            <a:gd name="T62" fmla="*/ 156 w 163"/>
                            <a:gd name="T63" fmla="*/ 142 h 225"/>
                            <a:gd name="T64" fmla="*/ 147 w 163"/>
                            <a:gd name="T65" fmla="*/ 120 h 225"/>
                            <a:gd name="T66" fmla="*/ 146 w 163"/>
                            <a:gd name="T67" fmla="*/ 106 h 225"/>
                            <a:gd name="T68" fmla="*/ 155 w 163"/>
                            <a:gd name="T69" fmla="*/ 80 h 225"/>
                            <a:gd name="T70" fmla="*/ 146 w 163"/>
                            <a:gd name="T71" fmla="*/ 78 h 225"/>
                            <a:gd name="T72" fmla="*/ 154 w 163"/>
                            <a:gd name="T73" fmla="*/ 56 h 225"/>
                            <a:gd name="T74" fmla="*/ 148 w 163"/>
                            <a:gd name="T75" fmla="*/ 50 h 225"/>
                            <a:gd name="T76" fmla="*/ 154 w 163"/>
                            <a:gd name="T77" fmla="*/ 33 h 225"/>
                            <a:gd name="T78" fmla="*/ 146 w 163"/>
                            <a:gd name="T79" fmla="*/ 35 h 225"/>
                            <a:gd name="T80" fmla="*/ 152 w 163"/>
                            <a:gd name="T81" fmla="*/ 14 h 225"/>
                            <a:gd name="T82" fmla="*/ 140 w 163"/>
                            <a:gd name="T83" fmla="*/ 18 h 225"/>
                            <a:gd name="T84" fmla="*/ 144 w 163"/>
                            <a:gd name="T85" fmla="*/ 40 h 225"/>
                            <a:gd name="T86" fmla="*/ 131 w 163"/>
                            <a:gd name="T87" fmla="*/ 32 h 225"/>
                            <a:gd name="T88" fmla="*/ 144 w 163"/>
                            <a:gd name="T89" fmla="*/ 62 h 225"/>
                            <a:gd name="T90" fmla="*/ 126 w 163"/>
                            <a:gd name="T91" fmla="*/ 59 h 225"/>
                            <a:gd name="T92" fmla="*/ 143 w 163"/>
                            <a:gd name="T93" fmla="*/ 95 h 225"/>
                            <a:gd name="T94" fmla="*/ 126 w 163"/>
                            <a:gd name="T95" fmla="*/ 90 h 225"/>
                            <a:gd name="T96" fmla="*/ 143 w 163"/>
                            <a:gd name="T97" fmla="*/ 119 h 225"/>
                            <a:gd name="T98" fmla="*/ 129 w 163"/>
                            <a:gd name="T99" fmla="*/ 147 h 225"/>
                            <a:gd name="T100" fmla="*/ 142 w 163"/>
                            <a:gd name="T101" fmla="*/ 139 h 225"/>
                            <a:gd name="T102" fmla="*/ 129 w 163"/>
                            <a:gd name="T103" fmla="*/ 168 h 225"/>
                            <a:gd name="T104" fmla="*/ 142 w 163"/>
                            <a:gd name="T105" fmla="*/ 170 h 225"/>
                            <a:gd name="T106" fmla="*/ 132 w 163"/>
                            <a:gd name="T107" fmla="*/ 193 h 225"/>
                            <a:gd name="T108" fmla="*/ 142 w 163"/>
                            <a:gd name="T109" fmla="*/ 184 h 225"/>
                            <a:gd name="T110" fmla="*/ 138 w 163"/>
                            <a:gd name="T111" fmla="*/ 203 h 225"/>
                            <a:gd name="T112" fmla="*/ 148 w 163"/>
                            <a:gd name="T113" fmla="*/ 219 h 225"/>
                            <a:gd name="T114" fmla="*/ 145 w 163"/>
                            <a:gd name="T115" fmla="*/ 189 h 225"/>
                            <a:gd name="T116" fmla="*/ 153 w 163"/>
                            <a:gd name="T117" fmla="*/ 192 h 225"/>
                            <a:gd name="T118" fmla="*/ 144 w 163"/>
                            <a:gd name="T119" fmla="*/ 172 h 225"/>
                            <a:gd name="T120" fmla="*/ 160 w 163"/>
                            <a:gd name="T121" fmla="*/ 171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3" h="225">
                              <a:moveTo>
                                <a:pt x="31" y="142"/>
                              </a:moveTo>
                              <a:cubicBezTo>
                                <a:pt x="33" y="142"/>
                                <a:pt x="35" y="143"/>
                                <a:pt x="36" y="142"/>
                              </a:cubicBezTo>
                              <a:cubicBezTo>
                                <a:pt x="38" y="142"/>
                                <a:pt x="38" y="140"/>
                                <a:pt x="38" y="139"/>
                              </a:cubicBezTo>
                              <a:cubicBezTo>
                                <a:pt x="38" y="137"/>
                                <a:pt x="38" y="136"/>
                                <a:pt x="37" y="135"/>
                              </a:cubicBezTo>
                              <a:cubicBezTo>
                                <a:pt x="35" y="129"/>
                                <a:pt x="28" y="123"/>
                                <a:pt x="22" y="120"/>
                              </a:cubicBezTo>
                              <a:cubicBezTo>
                                <a:pt x="21" y="120"/>
                                <a:pt x="20" y="119"/>
                                <a:pt x="20" y="118"/>
                              </a:cubicBezTo>
                              <a:cubicBezTo>
                                <a:pt x="21" y="114"/>
                                <a:pt x="21" y="111"/>
                                <a:pt x="21" y="108"/>
                              </a:cubicBezTo>
                              <a:cubicBezTo>
                                <a:pt x="21" y="107"/>
                                <a:pt x="21" y="107"/>
                                <a:pt x="21" y="106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28" y="100"/>
                                <a:pt x="37" y="94"/>
                                <a:pt x="38" y="84"/>
                              </a:cubicBezTo>
                              <a:cubicBezTo>
                                <a:pt x="38" y="83"/>
                                <a:pt x="38" y="81"/>
                                <a:pt x="37" y="80"/>
                              </a:cubicBezTo>
                              <a:cubicBezTo>
                                <a:pt x="37" y="79"/>
                                <a:pt x="36" y="78"/>
                                <a:pt x="34" y="78"/>
                              </a:cubicBezTo>
                              <a:cubicBezTo>
                                <a:pt x="33" y="77"/>
                                <a:pt x="31" y="79"/>
                                <a:pt x="30" y="80"/>
                              </a:cubicBezTo>
                              <a:cubicBezTo>
                                <a:pt x="26" y="84"/>
                                <a:pt x="23" y="88"/>
                                <a:pt x="21" y="93"/>
                              </a:cubicBez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21" y="91"/>
                                <a:pt x="21" y="88"/>
                                <a:pt x="21" y="86"/>
                              </a:cubicBezTo>
                              <a:cubicBezTo>
                                <a:pt x="21" y="83"/>
                                <a:pt x="21" y="81"/>
                                <a:pt x="21" y="78"/>
                              </a:cubicBezTo>
                              <a:cubicBezTo>
                                <a:pt x="21" y="78"/>
                                <a:pt x="21" y="77"/>
                                <a:pt x="22" y="77"/>
                              </a:cubicBezTo>
                              <a:cubicBezTo>
                                <a:pt x="27" y="73"/>
                                <a:pt x="32" y="69"/>
                                <a:pt x="35" y="63"/>
                              </a:cubicBezTo>
                              <a:cubicBezTo>
                                <a:pt x="36" y="61"/>
                                <a:pt x="36" y="58"/>
                                <a:pt x="35" y="56"/>
                              </a:cubicBezTo>
                              <a:cubicBezTo>
                                <a:pt x="33" y="55"/>
                                <a:pt x="31" y="55"/>
                                <a:pt x="29" y="56"/>
                              </a:cubicBezTo>
                              <a:cubicBezTo>
                                <a:pt x="27" y="57"/>
                                <a:pt x="25" y="59"/>
                                <a:pt x="24" y="60"/>
                              </a:cubicBezTo>
                              <a:cubicBezTo>
                                <a:pt x="23" y="62"/>
                                <a:pt x="22" y="64"/>
                                <a:pt x="21" y="66"/>
                              </a:cubicBezTo>
                              <a:cubicBezTo>
                                <a:pt x="21" y="62"/>
                                <a:pt x="21" y="58"/>
                                <a:pt x="21" y="55"/>
                              </a:cubicBezTo>
                              <a:cubicBezTo>
                                <a:pt x="21" y="53"/>
                                <a:pt x="21" y="51"/>
                                <a:pt x="23" y="50"/>
                              </a:cubicBezTo>
                              <a:cubicBezTo>
                                <a:pt x="28" y="47"/>
                                <a:pt x="32" y="43"/>
                                <a:pt x="33" y="37"/>
                              </a:cubicBezTo>
                              <a:cubicBezTo>
                                <a:pt x="33" y="36"/>
                                <a:pt x="34" y="35"/>
                                <a:pt x="33" y="34"/>
                              </a:cubicBezTo>
                              <a:cubicBezTo>
                                <a:pt x="33" y="33"/>
                                <a:pt x="32" y="32"/>
                                <a:pt x="31" y="32"/>
                              </a:cubicBezTo>
                              <a:cubicBezTo>
                                <a:pt x="31" y="32"/>
                                <a:pt x="30" y="32"/>
                                <a:pt x="29" y="33"/>
                              </a:cubicBezTo>
                              <a:cubicBezTo>
                                <a:pt x="27" y="34"/>
                                <a:pt x="26" y="35"/>
                                <a:pt x="25" y="37"/>
                              </a:cubicBezTo>
                              <a:cubicBezTo>
                                <a:pt x="24" y="38"/>
                                <a:pt x="21" y="41"/>
                                <a:pt x="21" y="42"/>
                              </a:cubicBezTo>
                              <a:cubicBezTo>
                                <a:pt x="21" y="42"/>
                                <a:pt x="21" y="41"/>
                                <a:pt x="21" y="40"/>
                              </a:cubicBezTo>
                              <a:cubicBezTo>
                                <a:pt x="21" y="39"/>
                                <a:pt x="21" y="37"/>
                                <a:pt x="21" y="35"/>
                              </a:cubicBezTo>
                              <a:cubicBezTo>
                                <a:pt x="21" y="33"/>
                                <a:pt x="21" y="30"/>
                                <a:pt x="22" y="28"/>
                              </a:cubicBezTo>
                              <a:cubicBezTo>
                                <a:pt x="23" y="27"/>
                                <a:pt x="23" y="26"/>
                                <a:pt x="24" y="25"/>
                              </a:cubicBezTo>
                              <a:cubicBezTo>
                                <a:pt x="25" y="24"/>
                                <a:pt x="25" y="23"/>
                                <a:pt x="25" y="21"/>
                              </a:cubicBezTo>
                              <a:cubicBezTo>
                                <a:pt x="26" y="19"/>
                                <a:pt x="27" y="17"/>
                                <a:pt x="27" y="14"/>
                              </a:cubicBezTo>
                              <a:cubicBezTo>
                                <a:pt x="28" y="10"/>
                                <a:pt x="27" y="6"/>
                                <a:pt x="25" y="3"/>
                              </a:cubicBezTo>
                              <a:cubicBezTo>
                                <a:pt x="23" y="1"/>
                                <a:pt x="21" y="0"/>
                                <a:pt x="19" y="0"/>
                              </a:cubicBezTo>
                              <a:cubicBezTo>
                                <a:pt x="17" y="1"/>
                                <a:pt x="16" y="3"/>
                                <a:pt x="16" y="6"/>
                              </a:cubicBezTo>
                              <a:cubicBezTo>
                                <a:pt x="15" y="10"/>
                                <a:pt x="14" y="14"/>
                                <a:pt x="15" y="18"/>
                              </a:cubicBezTo>
                              <a:cubicBezTo>
                                <a:pt x="15" y="20"/>
                                <a:pt x="15" y="23"/>
                                <a:pt x="16" y="25"/>
                              </a:cubicBezTo>
                              <a:cubicBezTo>
                                <a:pt x="17" y="26"/>
                                <a:pt x="18" y="28"/>
                                <a:pt x="18" y="30"/>
                              </a:cubicBezTo>
                              <a:cubicBezTo>
                                <a:pt x="19" y="32"/>
                                <a:pt x="19" y="34"/>
                                <a:pt x="19" y="36"/>
                              </a:cubicBezTo>
                              <a:cubicBezTo>
                                <a:pt x="19" y="37"/>
                                <a:pt x="19" y="38"/>
                                <a:pt x="19" y="40"/>
                              </a:cubicBezTo>
                              <a:cubicBezTo>
                                <a:pt x="19" y="40"/>
                                <a:pt x="18" y="43"/>
                                <a:pt x="19" y="43"/>
                              </a:cubicBezTo>
                              <a:cubicBezTo>
                                <a:pt x="19" y="43"/>
                                <a:pt x="18" y="43"/>
                                <a:pt x="18" y="42"/>
                              </a:cubicBezTo>
                              <a:cubicBezTo>
                                <a:pt x="16" y="38"/>
                                <a:pt x="14" y="35"/>
                                <a:pt x="10" y="32"/>
                              </a:cubicBezTo>
                              <a:cubicBezTo>
                                <a:pt x="9" y="32"/>
                                <a:pt x="8" y="31"/>
                                <a:pt x="6" y="32"/>
                              </a:cubicBezTo>
                              <a:cubicBezTo>
                                <a:pt x="5" y="32"/>
                                <a:pt x="4" y="34"/>
                                <a:pt x="5" y="35"/>
                              </a:cubicBezTo>
                              <a:cubicBezTo>
                                <a:pt x="5" y="42"/>
                                <a:pt x="12" y="47"/>
                                <a:pt x="17" y="50"/>
                              </a:cubicBezTo>
                              <a:cubicBezTo>
                                <a:pt x="18" y="50"/>
                                <a:pt x="19" y="51"/>
                                <a:pt x="19" y="53"/>
                              </a:cubicBezTo>
                              <a:cubicBezTo>
                                <a:pt x="19" y="56"/>
                                <a:pt x="19" y="59"/>
                                <a:pt x="19" y="62"/>
                              </a:cubicBezTo>
                              <a:cubicBezTo>
                                <a:pt x="19" y="64"/>
                                <a:pt x="19" y="65"/>
                                <a:pt x="19" y="67"/>
                              </a:cubicBezTo>
                              <a:cubicBezTo>
                                <a:pt x="15" y="62"/>
                                <a:pt x="13" y="56"/>
                                <a:pt x="7" y="54"/>
                              </a:cubicBezTo>
                              <a:cubicBezTo>
                                <a:pt x="6" y="53"/>
                                <a:pt x="4" y="53"/>
                                <a:pt x="3" y="54"/>
                              </a:cubicBezTo>
                              <a:cubicBezTo>
                                <a:pt x="1" y="55"/>
                                <a:pt x="1" y="57"/>
                                <a:pt x="1" y="59"/>
                              </a:cubicBezTo>
                              <a:cubicBezTo>
                                <a:pt x="1" y="61"/>
                                <a:pt x="3" y="64"/>
                                <a:pt x="5" y="66"/>
                              </a:cubicBezTo>
                              <a:cubicBezTo>
                                <a:pt x="8" y="70"/>
                                <a:pt x="13" y="72"/>
                                <a:pt x="17" y="76"/>
                              </a:cubicBezTo>
                              <a:cubicBezTo>
                                <a:pt x="18" y="76"/>
                                <a:pt x="18" y="77"/>
                                <a:pt x="19" y="78"/>
                              </a:cubicBezTo>
                              <a:cubicBezTo>
                                <a:pt x="19" y="84"/>
                                <a:pt x="18" y="90"/>
                                <a:pt x="18" y="95"/>
                              </a:cubicBezTo>
                              <a:cubicBezTo>
                                <a:pt x="15" y="90"/>
                                <a:pt x="12" y="86"/>
                                <a:pt x="7" y="83"/>
                              </a:cubicBezTo>
                              <a:cubicBezTo>
                                <a:pt x="5" y="82"/>
                                <a:pt x="3" y="82"/>
                                <a:pt x="2" y="82"/>
                              </a:cubicBezTo>
                              <a:cubicBezTo>
                                <a:pt x="1" y="83"/>
                                <a:pt x="0" y="85"/>
                                <a:pt x="0" y="86"/>
                              </a:cubicBezTo>
                              <a:cubicBezTo>
                                <a:pt x="0" y="87"/>
                                <a:pt x="0" y="89"/>
                                <a:pt x="1" y="90"/>
                              </a:cubicBezTo>
                              <a:cubicBezTo>
                                <a:pt x="4" y="96"/>
                                <a:pt x="10" y="101"/>
                                <a:pt x="16" y="104"/>
                              </a:cubicBezTo>
                              <a:cubicBezTo>
                                <a:pt x="17" y="105"/>
                                <a:pt x="18" y="105"/>
                                <a:pt x="18" y="107"/>
                              </a:cubicBezTo>
                              <a:cubicBezTo>
                                <a:pt x="18" y="110"/>
                                <a:pt x="18" y="113"/>
                                <a:pt x="18" y="116"/>
                              </a:cubicBezTo>
                              <a:cubicBezTo>
                                <a:pt x="18" y="117"/>
                                <a:pt x="18" y="118"/>
                                <a:pt x="18" y="119"/>
                              </a:cubicBezTo>
                              <a:cubicBezTo>
                                <a:pt x="18" y="119"/>
                                <a:pt x="17" y="119"/>
                                <a:pt x="17" y="119"/>
                              </a:cubicBezTo>
                              <a:cubicBezTo>
                                <a:pt x="10" y="124"/>
                                <a:pt x="1" y="131"/>
                                <a:pt x="0" y="141"/>
                              </a:cubicBezTo>
                              <a:cubicBezTo>
                                <a:pt x="0" y="142"/>
                                <a:pt x="0" y="143"/>
                                <a:pt x="1" y="145"/>
                              </a:cubicBezTo>
                              <a:cubicBezTo>
                                <a:pt x="1" y="146"/>
                                <a:pt x="3" y="147"/>
                                <a:pt x="4" y="147"/>
                              </a:cubicBezTo>
                              <a:cubicBezTo>
                                <a:pt x="6" y="147"/>
                                <a:pt x="7" y="146"/>
                                <a:pt x="8" y="145"/>
                              </a:cubicBezTo>
                              <a:cubicBezTo>
                                <a:pt x="12" y="141"/>
                                <a:pt x="15" y="136"/>
                                <a:pt x="17" y="131"/>
                              </a:cubicBezTo>
                              <a:cubicBezTo>
                                <a:pt x="17" y="131"/>
                                <a:pt x="17" y="131"/>
                                <a:pt x="18" y="131"/>
                              </a:cubicBezTo>
                              <a:cubicBezTo>
                                <a:pt x="17" y="134"/>
                                <a:pt x="17" y="136"/>
                                <a:pt x="17" y="139"/>
                              </a:cubicBezTo>
                              <a:cubicBezTo>
                                <a:pt x="17" y="141"/>
                                <a:pt x="17" y="144"/>
                                <a:pt x="17" y="146"/>
                              </a:cubicBezTo>
                              <a:cubicBezTo>
                                <a:pt x="17" y="147"/>
                                <a:pt x="17" y="148"/>
                                <a:pt x="17" y="148"/>
                              </a:cubicBezTo>
                              <a:cubicBezTo>
                                <a:pt x="11" y="152"/>
                                <a:pt x="6" y="156"/>
                                <a:pt x="3" y="162"/>
                              </a:cubicBezTo>
                              <a:cubicBezTo>
                                <a:pt x="2" y="164"/>
                                <a:pt x="2" y="167"/>
                                <a:pt x="4" y="168"/>
                              </a:cubicBezTo>
                              <a:cubicBezTo>
                                <a:pt x="5" y="170"/>
                                <a:pt x="8" y="170"/>
                                <a:pt x="10" y="169"/>
                              </a:cubicBezTo>
                              <a:cubicBezTo>
                                <a:pt x="11" y="168"/>
                                <a:pt x="13" y="166"/>
                                <a:pt x="14" y="164"/>
                              </a:cubicBezTo>
                              <a:cubicBezTo>
                                <a:pt x="15" y="162"/>
                                <a:pt x="16" y="160"/>
                                <a:pt x="18" y="159"/>
                              </a:cubicBezTo>
                              <a:cubicBezTo>
                                <a:pt x="17" y="162"/>
                                <a:pt x="17" y="166"/>
                                <a:pt x="17" y="170"/>
                              </a:cubicBezTo>
                              <a:cubicBezTo>
                                <a:pt x="17" y="172"/>
                                <a:pt x="17" y="173"/>
                                <a:pt x="16" y="174"/>
                              </a:cubicBezTo>
                              <a:cubicBezTo>
                                <a:pt x="10" y="178"/>
                                <a:pt x="6" y="182"/>
                                <a:pt x="5" y="188"/>
                              </a:cubicBezTo>
                              <a:cubicBezTo>
                                <a:pt x="5" y="189"/>
                                <a:pt x="5" y="190"/>
                                <a:pt x="5" y="191"/>
                              </a:cubicBezTo>
                              <a:cubicBezTo>
                                <a:pt x="5" y="192"/>
                                <a:pt x="6" y="192"/>
                                <a:pt x="7" y="193"/>
                              </a:cubicBezTo>
                              <a:cubicBezTo>
                                <a:pt x="8" y="193"/>
                                <a:pt x="9" y="192"/>
                                <a:pt x="9" y="192"/>
                              </a:cubicBezTo>
                              <a:cubicBezTo>
                                <a:pt x="11" y="191"/>
                                <a:pt x="12" y="190"/>
                                <a:pt x="14" y="188"/>
                              </a:cubicBezTo>
                              <a:cubicBezTo>
                                <a:pt x="14" y="187"/>
                                <a:pt x="17" y="184"/>
                                <a:pt x="17" y="183"/>
                              </a:cubicBezTo>
                              <a:cubicBezTo>
                                <a:pt x="17" y="183"/>
                                <a:pt x="17" y="184"/>
                                <a:pt x="17" y="184"/>
                              </a:cubicBezTo>
                              <a:cubicBezTo>
                                <a:pt x="17" y="186"/>
                                <a:pt x="17" y="188"/>
                                <a:pt x="17" y="189"/>
                              </a:cubicBezTo>
                              <a:cubicBezTo>
                                <a:pt x="17" y="192"/>
                                <a:pt x="17" y="194"/>
                                <a:pt x="16" y="196"/>
                              </a:cubicBezTo>
                              <a:cubicBezTo>
                                <a:pt x="16" y="198"/>
                                <a:pt x="15" y="199"/>
                                <a:pt x="15" y="200"/>
                              </a:cubicBezTo>
                              <a:cubicBezTo>
                                <a:pt x="14" y="201"/>
                                <a:pt x="13" y="202"/>
                                <a:pt x="13" y="203"/>
                              </a:cubicBezTo>
                              <a:cubicBezTo>
                                <a:pt x="12" y="206"/>
                                <a:pt x="11" y="208"/>
                                <a:pt x="11" y="211"/>
                              </a:cubicBezTo>
                              <a:cubicBezTo>
                                <a:pt x="10" y="215"/>
                                <a:pt x="11" y="219"/>
                                <a:pt x="14" y="222"/>
                              </a:cubicBezTo>
                              <a:cubicBezTo>
                                <a:pt x="15" y="224"/>
                                <a:pt x="17" y="225"/>
                                <a:pt x="19" y="224"/>
                              </a:cubicBezTo>
                              <a:cubicBezTo>
                                <a:pt x="21" y="224"/>
                                <a:pt x="22" y="221"/>
                                <a:pt x="23" y="219"/>
                              </a:cubicBezTo>
                              <a:cubicBezTo>
                                <a:pt x="24" y="215"/>
                                <a:pt x="24" y="211"/>
                                <a:pt x="24" y="207"/>
                              </a:cubicBezTo>
                              <a:cubicBezTo>
                                <a:pt x="23" y="204"/>
                                <a:pt x="23" y="202"/>
                                <a:pt x="22" y="200"/>
                              </a:cubicBezTo>
                              <a:cubicBezTo>
                                <a:pt x="21" y="198"/>
                                <a:pt x="20" y="197"/>
                                <a:pt x="20" y="195"/>
                              </a:cubicBezTo>
                              <a:cubicBezTo>
                                <a:pt x="19" y="193"/>
                                <a:pt x="20" y="191"/>
                                <a:pt x="20" y="189"/>
                              </a:cubicBezTo>
                              <a:cubicBezTo>
                                <a:pt x="20" y="188"/>
                                <a:pt x="20" y="186"/>
                                <a:pt x="19" y="185"/>
                              </a:cubicBezTo>
                              <a:cubicBezTo>
                                <a:pt x="19" y="184"/>
                                <a:pt x="20" y="182"/>
                                <a:pt x="19" y="182"/>
                              </a:cubicBezTo>
                              <a:cubicBezTo>
                                <a:pt x="20" y="182"/>
                                <a:pt x="20" y="182"/>
                                <a:pt x="20" y="182"/>
                              </a:cubicBezTo>
                              <a:cubicBezTo>
                                <a:pt x="22" y="186"/>
                                <a:pt x="25" y="190"/>
                                <a:pt x="28" y="192"/>
                              </a:cubicBezTo>
                              <a:cubicBezTo>
                                <a:pt x="29" y="193"/>
                                <a:pt x="31" y="193"/>
                                <a:pt x="32" y="193"/>
                              </a:cubicBezTo>
                              <a:cubicBezTo>
                                <a:pt x="33" y="192"/>
                                <a:pt x="34" y="191"/>
                                <a:pt x="34" y="189"/>
                              </a:cubicBezTo>
                              <a:cubicBezTo>
                                <a:pt x="33" y="183"/>
                                <a:pt x="27" y="178"/>
                                <a:pt x="22" y="175"/>
                              </a:cubicBezTo>
                              <a:cubicBezTo>
                                <a:pt x="20" y="174"/>
                                <a:pt x="20" y="173"/>
                                <a:pt x="20" y="172"/>
                              </a:cubicBezTo>
                              <a:cubicBezTo>
                                <a:pt x="20" y="169"/>
                                <a:pt x="20" y="166"/>
                                <a:pt x="20" y="162"/>
                              </a:cubicBezTo>
                              <a:cubicBezTo>
                                <a:pt x="20" y="161"/>
                                <a:pt x="20" y="159"/>
                                <a:pt x="20" y="158"/>
                              </a:cubicBezTo>
                              <a:cubicBezTo>
                                <a:pt x="23" y="162"/>
                                <a:pt x="25" y="169"/>
                                <a:pt x="31" y="171"/>
                              </a:cubicBezTo>
                              <a:cubicBezTo>
                                <a:pt x="33" y="171"/>
                                <a:pt x="34" y="172"/>
                                <a:pt x="35" y="171"/>
                              </a:cubicBezTo>
                              <a:cubicBezTo>
                                <a:pt x="37" y="170"/>
                                <a:pt x="38" y="168"/>
                                <a:pt x="37" y="166"/>
                              </a:cubicBezTo>
                              <a:cubicBezTo>
                                <a:pt x="37" y="163"/>
                                <a:pt x="36" y="161"/>
                                <a:pt x="34" y="159"/>
                              </a:cubicBezTo>
                              <a:cubicBezTo>
                                <a:pt x="30" y="155"/>
                                <a:pt x="25" y="152"/>
                                <a:pt x="21" y="149"/>
                              </a:cubicBezTo>
                              <a:cubicBezTo>
                                <a:pt x="21" y="148"/>
                                <a:pt x="20" y="147"/>
                                <a:pt x="20" y="147"/>
                              </a:cubicBezTo>
                              <a:cubicBezTo>
                                <a:pt x="20" y="141"/>
                                <a:pt x="20" y="135"/>
                                <a:pt x="20" y="129"/>
                              </a:cubicBezTo>
                              <a:cubicBezTo>
                                <a:pt x="23" y="134"/>
                                <a:pt x="26" y="139"/>
                                <a:pt x="31" y="142"/>
                              </a:cubicBezTo>
                              <a:close/>
                              <a:moveTo>
                                <a:pt x="159" y="159"/>
                              </a:moveTo>
                              <a:cubicBezTo>
                                <a:pt x="155" y="155"/>
                                <a:pt x="150" y="152"/>
                                <a:pt x="146" y="149"/>
                              </a:cubicBezTo>
                              <a:cubicBezTo>
                                <a:pt x="146" y="148"/>
                                <a:pt x="145" y="147"/>
                                <a:pt x="145" y="147"/>
                              </a:cubicBezTo>
                              <a:cubicBezTo>
                                <a:pt x="144" y="141"/>
                                <a:pt x="145" y="135"/>
                                <a:pt x="145" y="129"/>
                              </a:cubicBezTo>
                              <a:cubicBezTo>
                                <a:pt x="148" y="134"/>
                                <a:pt x="151" y="139"/>
                                <a:pt x="156" y="142"/>
                              </a:cubicBezTo>
                              <a:cubicBezTo>
                                <a:pt x="158" y="142"/>
                                <a:pt x="160" y="143"/>
                                <a:pt x="161" y="142"/>
                              </a:cubicBezTo>
                              <a:cubicBezTo>
                                <a:pt x="163" y="142"/>
                                <a:pt x="163" y="140"/>
                                <a:pt x="163" y="139"/>
                              </a:cubicBezTo>
                              <a:cubicBezTo>
                                <a:pt x="163" y="137"/>
                                <a:pt x="163" y="136"/>
                                <a:pt x="162" y="135"/>
                              </a:cubicBezTo>
                              <a:cubicBezTo>
                                <a:pt x="159" y="129"/>
                                <a:pt x="153" y="123"/>
                                <a:pt x="147" y="120"/>
                              </a:cubicBezTo>
                              <a:cubicBezTo>
                                <a:pt x="146" y="120"/>
                                <a:pt x="145" y="119"/>
                                <a:pt x="145" y="118"/>
                              </a:cubicBezTo>
                              <a:cubicBezTo>
                                <a:pt x="146" y="114"/>
                                <a:pt x="146" y="111"/>
                                <a:pt x="146" y="108"/>
                              </a:cubicBezTo>
                              <a:cubicBezTo>
                                <a:pt x="146" y="107"/>
                                <a:pt x="146" y="107"/>
                                <a:pt x="146" y="106"/>
                              </a:cubicBezTo>
                              <a:cubicBezTo>
                                <a:pt x="146" y="106"/>
                                <a:pt x="146" y="106"/>
                                <a:pt x="146" y="106"/>
                              </a:cubicBezTo>
                              <a:cubicBezTo>
                                <a:pt x="153" y="100"/>
                                <a:pt x="162" y="94"/>
                                <a:pt x="163" y="84"/>
                              </a:cubicBezTo>
                              <a:cubicBezTo>
                                <a:pt x="163" y="83"/>
                                <a:pt x="163" y="81"/>
                                <a:pt x="162" y="80"/>
                              </a:cubicBezTo>
                              <a:cubicBezTo>
                                <a:pt x="162" y="79"/>
                                <a:pt x="161" y="78"/>
                                <a:pt x="159" y="78"/>
                              </a:cubicBezTo>
                              <a:cubicBezTo>
                                <a:pt x="158" y="77"/>
                                <a:pt x="156" y="79"/>
                                <a:pt x="155" y="80"/>
                              </a:cubicBezTo>
                              <a:cubicBezTo>
                                <a:pt x="151" y="84"/>
                                <a:pt x="148" y="88"/>
                                <a:pt x="146" y="93"/>
                              </a:cubicBezTo>
                              <a:cubicBezTo>
                                <a:pt x="146" y="93"/>
                                <a:pt x="146" y="93"/>
                                <a:pt x="146" y="93"/>
                              </a:cubicBezTo>
                              <a:cubicBezTo>
                                <a:pt x="146" y="91"/>
                                <a:pt x="146" y="88"/>
                                <a:pt x="146" y="86"/>
                              </a:cubicBezTo>
                              <a:cubicBezTo>
                                <a:pt x="146" y="83"/>
                                <a:pt x="146" y="81"/>
                                <a:pt x="146" y="78"/>
                              </a:cubicBezTo>
                              <a:cubicBezTo>
                                <a:pt x="146" y="78"/>
                                <a:pt x="146" y="77"/>
                                <a:pt x="147" y="77"/>
                              </a:cubicBezTo>
                              <a:cubicBezTo>
                                <a:pt x="152" y="73"/>
                                <a:pt x="157" y="69"/>
                                <a:pt x="160" y="63"/>
                              </a:cubicBezTo>
                              <a:cubicBezTo>
                                <a:pt x="161" y="61"/>
                                <a:pt x="161" y="58"/>
                                <a:pt x="160" y="56"/>
                              </a:cubicBezTo>
                              <a:cubicBezTo>
                                <a:pt x="158" y="55"/>
                                <a:pt x="156" y="55"/>
                                <a:pt x="154" y="56"/>
                              </a:cubicBezTo>
                              <a:cubicBezTo>
                                <a:pt x="152" y="57"/>
                                <a:pt x="150" y="59"/>
                                <a:pt x="149" y="60"/>
                              </a:cubicBezTo>
                              <a:cubicBezTo>
                                <a:pt x="148" y="62"/>
                                <a:pt x="147" y="64"/>
                                <a:pt x="146" y="66"/>
                              </a:cubicBezTo>
                              <a:cubicBezTo>
                                <a:pt x="146" y="62"/>
                                <a:pt x="146" y="58"/>
                                <a:pt x="146" y="55"/>
                              </a:cubicBezTo>
                              <a:cubicBezTo>
                                <a:pt x="146" y="53"/>
                                <a:pt x="146" y="51"/>
                                <a:pt x="148" y="50"/>
                              </a:cubicBezTo>
                              <a:cubicBezTo>
                                <a:pt x="153" y="47"/>
                                <a:pt x="157" y="43"/>
                                <a:pt x="158" y="37"/>
                              </a:cubicBezTo>
                              <a:cubicBezTo>
                                <a:pt x="158" y="36"/>
                                <a:pt x="158" y="35"/>
                                <a:pt x="158" y="34"/>
                              </a:cubicBezTo>
                              <a:cubicBezTo>
                                <a:pt x="158" y="33"/>
                                <a:pt x="157" y="32"/>
                                <a:pt x="156" y="32"/>
                              </a:cubicBezTo>
                              <a:cubicBezTo>
                                <a:pt x="156" y="32"/>
                                <a:pt x="155" y="32"/>
                                <a:pt x="154" y="33"/>
                              </a:cubicBezTo>
                              <a:cubicBezTo>
                                <a:pt x="152" y="34"/>
                                <a:pt x="151" y="35"/>
                                <a:pt x="150" y="37"/>
                              </a:cubicBezTo>
                              <a:cubicBezTo>
                                <a:pt x="149" y="38"/>
                                <a:pt x="146" y="41"/>
                                <a:pt x="146" y="42"/>
                              </a:cubicBezTo>
                              <a:cubicBezTo>
                                <a:pt x="146" y="42"/>
                                <a:pt x="146" y="41"/>
                                <a:pt x="146" y="40"/>
                              </a:cubicBezTo>
                              <a:cubicBezTo>
                                <a:pt x="146" y="39"/>
                                <a:pt x="146" y="37"/>
                                <a:pt x="146" y="35"/>
                              </a:cubicBezTo>
                              <a:cubicBezTo>
                                <a:pt x="146" y="33"/>
                                <a:pt x="146" y="30"/>
                                <a:pt x="147" y="28"/>
                              </a:cubicBezTo>
                              <a:cubicBezTo>
                                <a:pt x="148" y="27"/>
                                <a:pt x="148" y="26"/>
                                <a:pt x="149" y="25"/>
                              </a:cubicBezTo>
                              <a:cubicBezTo>
                                <a:pt x="149" y="24"/>
                                <a:pt x="150" y="23"/>
                                <a:pt x="150" y="21"/>
                              </a:cubicBezTo>
                              <a:cubicBezTo>
                                <a:pt x="151" y="19"/>
                                <a:pt x="152" y="17"/>
                                <a:pt x="152" y="14"/>
                              </a:cubicBezTo>
                              <a:cubicBezTo>
                                <a:pt x="153" y="10"/>
                                <a:pt x="152" y="6"/>
                                <a:pt x="150" y="3"/>
                              </a:cubicBezTo>
                              <a:cubicBezTo>
                                <a:pt x="148" y="1"/>
                                <a:pt x="146" y="0"/>
                                <a:pt x="144" y="0"/>
                              </a:cubicBezTo>
                              <a:cubicBezTo>
                                <a:pt x="142" y="1"/>
                                <a:pt x="141" y="3"/>
                                <a:pt x="141" y="6"/>
                              </a:cubicBezTo>
                              <a:cubicBezTo>
                                <a:pt x="140" y="10"/>
                                <a:pt x="139" y="14"/>
                                <a:pt x="140" y="18"/>
                              </a:cubicBezTo>
                              <a:cubicBezTo>
                                <a:pt x="140" y="20"/>
                                <a:pt x="140" y="23"/>
                                <a:pt x="141" y="25"/>
                              </a:cubicBezTo>
                              <a:cubicBezTo>
                                <a:pt x="142" y="26"/>
                                <a:pt x="143" y="28"/>
                                <a:pt x="143" y="30"/>
                              </a:cubicBezTo>
                              <a:cubicBezTo>
                                <a:pt x="144" y="32"/>
                                <a:pt x="144" y="34"/>
                                <a:pt x="144" y="36"/>
                              </a:cubicBezTo>
                              <a:cubicBezTo>
                                <a:pt x="144" y="37"/>
                                <a:pt x="144" y="38"/>
                                <a:pt x="144" y="40"/>
                              </a:cubicBezTo>
                              <a:cubicBezTo>
                                <a:pt x="144" y="40"/>
                                <a:pt x="143" y="43"/>
                                <a:pt x="144" y="43"/>
                              </a:cubicBezTo>
                              <a:cubicBezTo>
                                <a:pt x="144" y="43"/>
                                <a:pt x="143" y="43"/>
                                <a:pt x="143" y="42"/>
                              </a:cubicBezTo>
                              <a:cubicBezTo>
                                <a:pt x="141" y="38"/>
                                <a:pt x="139" y="35"/>
                                <a:pt x="135" y="32"/>
                              </a:cubicBezTo>
                              <a:cubicBezTo>
                                <a:pt x="134" y="32"/>
                                <a:pt x="133" y="31"/>
                                <a:pt x="131" y="32"/>
                              </a:cubicBezTo>
                              <a:cubicBezTo>
                                <a:pt x="130" y="32"/>
                                <a:pt x="129" y="34"/>
                                <a:pt x="130" y="35"/>
                              </a:cubicBezTo>
                              <a:cubicBezTo>
                                <a:pt x="130" y="42"/>
                                <a:pt x="136" y="47"/>
                                <a:pt x="142" y="50"/>
                              </a:cubicBezTo>
                              <a:cubicBezTo>
                                <a:pt x="143" y="50"/>
                                <a:pt x="144" y="51"/>
                                <a:pt x="144" y="53"/>
                              </a:cubicBezTo>
                              <a:cubicBezTo>
                                <a:pt x="144" y="56"/>
                                <a:pt x="144" y="59"/>
                                <a:pt x="144" y="62"/>
                              </a:cubicBezTo>
                              <a:cubicBezTo>
                                <a:pt x="144" y="64"/>
                                <a:pt x="144" y="65"/>
                                <a:pt x="143" y="67"/>
                              </a:cubicBezTo>
                              <a:cubicBezTo>
                                <a:pt x="140" y="62"/>
                                <a:pt x="138" y="56"/>
                                <a:pt x="132" y="54"/>
                              </a:cubicBezTo>
                              <a:cubicBezTo>
                                <a:pt x="131" y="53"/>
                                <a:pt x="129" y="53"/>
                                <a:pt x="128" y="54"/>
                              </a:cubicBezTo>
                              <a:cubicBezTo>
                                <a:pt x="126" y="55"/>
                                <a:pt x="126" y="57"/>
                                <a:pt x="126" y="59"/>
                              </a:cubicBezTo>
                              <a:cubicBezTo>
                                <a:pt x="126" y="61"/>
                                <a:pt x="128" y="64"/>
                                <a:pt x="129" y="66"/>
                              </a:cubicBezTo>
                              <a:cubicBezTo>
                                <a:pt x="133" y="70"/>
                                <a:pt x="138" y="72"/>
                                <a:pt x="142" y="76"/>
                              </a:cubicBezTo>
                              <a:cubicBezTo>
                                <a:pt x="143" y="76"/>
                                <a:pt x="143" y="77"/>
                                <a:pt x="143" y="78"/>
                              </a:cubicBezTo>
                              <a:cubicBezTo>
                                <a:pt x="144" y="84"/>
                                <a:pt x="143" y="90"/>
                                <a:pt x="143" y="95"/>
                              </a:cubicBezTo>
                              <a:cubicBezTo>
                                <a:pt x="140" y="90"/>
                                <a:pt x="137" y="86"/>
                                <a:pt x="132" y="83"/>
                              </a:cubicBezTo>
                              <a:cubicBezTo>
                                <a:pt x="130" y="82"/>
                                <a:pt x="128" y="82"/>
                                <a:pt x="127" y="82"/>
                              </a:cubicBezTo>
                              <a:cubicBezTo>
                                <a:pt x="126" y="83"/>
                                <a:pt x="125" y="85"/>
                                <a:pt x="125" y="86"/>
                              </a:cubicBezTo>
                              <a:cubicBezTo>
                                <a:pt x="125" y="87"/>
                                <a:pt x="125" y="89"/>
                                <a:pt x="126" y="90"/>
                              </a:cubicBezTo>
                              <a:cubicBezTo>
                                <a:pt x="129" y="96"/>
                                <a:pt x="135" y="101"/>
                                <a:pt x="141" y="104"/>
                              </a:cubicBezTo>
                              <a:cubicBezTo>
                                <a:pt x="142" y="105"/>
                                <a:pt x="143" y="105"/>
                                <a:pt x="143" y="107"/>
                              </a:cubicBezTo>
                              <a:cubicBezTo>
                                <a:pt x="143" y="110"/>
                                <a:pt x="143" y="113"/>
                                <a:pt x="143" y="116"/>
                              </a:cubicBezTo>
                              <a:cubicBezTo>
                                <a:pt x="143" y="117"/>
                                <a:pt x="143" y="118"/>
                                <a:pt x="143" y="119"/>
                              </a:cubicBezTo>
                              <a:cubicBezTo>
                                <a:pt x="142" y="119"/>
                                <a:pt x="142" y="119"/>
                                <a:pt x="142" y="119"/>
                              </a:cubicBezTo>
                              <a:cubicBezTo>
                                <a:pt x="135" y="124"/>
                                <a:pt x="126" y="131"/>
                                <a:pt x="125" y="141"/>
                              </a:cubicBezTo>
                              <a:cubicBezTo>
                                <a:pt x="125" y="142"/>
                                <a:pt x="125" y="143"/>
                                <a:pt x="126" y="145"/>
                              </a:cubicBezTo>
                              <a:cubicBezTo>
                                <a:pt x="126" y="146"/>
                                <a:pt x="127" y="147"/>
                                <a:pt x="129" y="147"/>
                              </a:cubicBezTo>
                              <a:cubicBezTo>
                                <a:pt x="131" y="147"/>
                                <a:pt x="132" y="146"/>
                                <a:pt x="133" y="145"/>
                              </a:cubicBezTo>
                              <a:cubicBezTo>
                                <a:pt x="137" y="141"/>
                                <a:pt x="140" y="136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2" y="134"/>
                                <a:pt x="142" y="136"/>
                                <a:pt x="142" y="139"/>
                              </a:cubicBezTo>
                              <a:cubicBezTo>
                                <a:pt x="142" y="141"/>
                                <a:pt x="142" y="144"/>
                                <a:pt x="142" y="146"/>
                              </a:cubicBezTo>
                              <a:cubicBezTo>
                                <a:pt x="142" y="147"/>
                                <a:pt x="142" y="148"/>
                                <a:pt x="141" y="148"/>
                              </a:cubicBezTo>
                              <a:cubicBezTo>
                                <a:pt x="136" y="152"/>
                                <a:pt x="131" y="156"/>
                                <a:pt x="128" y="162"/>
                              </a:cubicBezTo>
                              <a:cubicBezTo>
                                <a:pt x="127" y="164"/>
                                <a:pt x="127" y="167"/>
                                <a:pt x="129" y="168"/>
                              </a:cubicBezTo>
                              <a:cubicBezTo>
                                <a:pt x="130" y="170"/>
                                <a:pt x="133" y="170"/>
                                <a:pt x="135" y="169"/>
                              </a:cubicBezTo>
                              <a:cubicBezTo>
                                <a:pt x="136" y="168"/>
                                <a:pt x="138" y="166"/>
                                <a:pt x="139" y="164"/>
                              </a:cubicBezTo>
                              <a:cubicBezTo>
                                <a:pt x="140" y="162"/>
                                <a:pt x="141" y="160"/>
                                <a:pt x="142" y="159"/>
                              </a:cubicBezTo>
                              <a:cubicBezTo>
                                <a:pt x="142" y="162"/>
                                <a:pt x="142" y="166"/>
                                <a:pt x="142" y="170"/>
                              </a:cubicBezTo>
                              <a:cubicBezTo>
                                <a:pt x="142" y="172"/>
                                <a:pt x="142" y="173"/>
                                <a:pt x="141" y="174"/>
                              </a:cubicBezTo>
                              <a:cubicBezTo>
                                <a:pt x="135" y="178"/>
                                <a:pt x="131" y="182"/>
                                <a:pt x="130" y="188"/>
                              </a:cubicBezTo>
                              <a:cubicBezTo>
                                <a:pt x="130" y="189"/>
                                <a:pt x="130" y="190"/>
                                <a:pt x="130" y="191"/>
                              </a:cubicBezTo>
                              <a:cubicBezTo>
                                <a:pt x="130" y="192"/>
                                <a:pt x="131" y="192"/>
                                <a:pt x="132" y="193"/>
                              </a:cubicBezTo>
                              <a:cubicBezTo>
                                <a:pt x="133" y="193"/>
                                <a:pt x="133" y="192"/>
                                <a:pt x="134" y="192"/>
                              </a:cubicBezTo>
                              <a:cubicBezTo>
                                <a:pt x="136" y="191"/>
                                <a:pt x="137" y="190"/>
                                <a:pt x="139" y="188"/>
                              </a:cubicBezTo>
                              <a:cubicBezTo>
                                <a:pt x="139" y="187"/>
                                <a:pt x="142" y="184"/>
                                <a:pt x="142" y="183"/>
                              </a:cubicBezTo>
                              <a:cubicBezTo>
                                <a:pt x="142" y="183"/>
                                <a:pt x="142" y="184"/>
                                <a:pt x="142" y="184"/>
                              </a:cubicBezTo>
                              <a:cubicBezTo>
                                <a:pt x="142" y="186"/>
                                <a:pt x="142" y="188"/>
                                <a:pt x="142" y="189"/>
                              </a:cubicBezTo>
                              <a:cubicBezTo>
                                <a:pt x="142" y="192"/>
                                <a:pt x="142" y="194"/>
                                <a:pt x="141" y="196"/>
                              </a:cubicBezTo>
                              <a:cubicBezTo>
                                <a:pt x="141" y="198"/>
                                <a:pt x="140" y="199"/>
                                <a:pt x="139" y="200"/>
                              </a:cubicBezTo>
                              <a:cubicBezTo>
                                <a:pt x="139" y="201"/>
                                <a:pt x="138" y="202"/>
                                <a:pt x="138" y="203"/>
                              </a:cubicBezTo>
                              <a:cubicBezTo>
                                <a:pt x="137" y="206"/>
                                <a:pt x="136" y="208"/>
                                <a:pt x="136" y="211"/>
                              </a:cubicBezTo>
                              <a:cubicBezTo>
                                <a:pt x="135" y="215"/>
                                <a:pt x="136" y="219"/>
                                <a:pt x="139" y="222"/>
                              </a:cubicBezTo>
                              <a:cubicBezTo>
                                <a:pt x="140" y="224"/>
                                <a:pt x="142" y="225"/>
                                <a:pt x="144" y="224"/>
                              </a:cubicBezTo>
                              <a:cubicBezTo>
                                <a:pt x="146" y="224"/>
                                <a:pt x="147" y="221"/>
                                <a:pt x="148" y="219"/>
                              </a:cubicBezTo>
                              <a:cubicBezTo>
                                <a:pt x="149" y="215"/>
                                <a:pt x="149" y="211"/>
                                <a:pt x="148" y="207"/>
                              </a:cubicBezTo>
                              <a:cubicBezTo>
                                <a:pt x="148" y="204"/>
                                <a:pt x="148" y="202"/>
                                <a:pt x="147" y="200"/>
                              </a:cubicBezTo>
                              <a:cubicBezTo>
                                <a:pt x="146" y="198"/>
                                <a:pt x="145" y="197"/>
                                <a:pt x="145" y="195"/>
                              </a:cubicBezTo>
                              <a:cubicBezTo>
                                <a:pt x="144" y="193"/>
                                <a:pt x="145" y="191"/>
                                <a:pt x="145" y="189"/>
                              </a:cubicBezTo>
                              <a:cubicBezTo>
                                <a:pt x="144" y="188"/>
                                <a:pt x="144" y="186"/>
                                <a:pt x="144" y="185"/>
                              </a:cubicBezTo>
                              <a:cubicBezTo>
                                <a:pt x="144" y="184"/>
                                <a:pt x="145" y="182"/>
                                <a:pt x="144" y="182"/>
                              </a:cubicBezTo>
                              <a:cubicBezTo>
                                <a:pt x="145" y="182"/>
                                <a:pt x="145" y="182"/>
                                <a:pt x="145" y="182"/>
                              </a:cubicBezTo>
                              <a:cubicBezTo>
                                <a:pt x="147" y="186"/>
                                <a:pt x="149" y="190"/>
                                <a:pt x="153" y="192"/>
                              </a:cubicBezTo>
                              <a:cubicBezTo>
                                <a:pt x="154" y="193"/>
                                <a:pt x="156" y="193"/>
                                <a:pt x="157" y="193"/>
                              </a:cubicBezTo>
                              <a:cubicBezTo>
                                <a:pt x="158" y="192"/>
                                <a:pt x="159" y="191"/>
                                <a:pt x="159" y="189"/>
                              </a:cubicBezTo>
                              <a:cubicBezTo>
                                <a:pt x="158" y="183"/>
                                <a:pt x="152" y="178"/>
                                <a:pt x="147" y="175"/>
                              </a:cubicBezTo>
                              <a:cubicBezTo>
                                <a:pt x="145" y="174"/>
                                <a:pt x="144" y="173"/>
                                <a:pt x="144" y="172"/>
                              </a:cubicBezTo>
                              <a:cubicBezTo>
                                <a:pt x="145" y="169"/>
                                <a:pt x="144" y="166"/>
                                <a:pt x="145" y="162"/>
                              </a:cubicBezTo>
                              <a:cubicBezTo>
                                <a:pt x="145" y="161"/>
                                <a:pt x="145" y="159"/>
                                <a:pt x="145" y="158"/>
                              </a:cubicBezTo>
                              <a:cubicBezTo>
                                <a:pt x="148" y="162"/>
                                <a:pt x="150" y="169"/>
                                <a:pt x="156" y="171"/>
                              </a:cubicBezTo>
                              <a:cubicBezTo>
                                <a:pt x="158" y="171"/>
                                <a:pt x="159" y="172"/>
                                <a:pt x="160" y="171"/>
                              </a:cubicBezTo>
                              <a:cubicBezTo>
                                <a:pt x="162" y="170"/>
                                <a:pt x="162" y="168"/>
                                <a:pt x="162" y="166"/>
                              </a:cubicBezTo>
                              <a:cubicBezTo>
                                <a:pt x="162" y="163"/>
                                <a:pt x="161" y="161"/>
                                <a:pt x="159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30FF86" id="Group_x0020_1" o:spid="_x0000_s1026" alt="Titel: Background image of a fork" style="position:absolute;margin-left:54pt;margin-top:80.65pt;width:123.1pt;height:631.45pt;z-index:251659264;mso-position-horizontal-relative:page;mso-position-vertical-relative:page;mso-width-relative:margin;mso-height-relative:margin" coordsize="1336675,68738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">
              <o:lock v:ext="edit" aspectratio="t"/>
              <v:shape id="Freeform_x0020_9" o:spid="_x0000_s1027" style="position:absolute;left:104775;width:1147445;height:6873875;visibility:visible;mso-wrap-style:square;v-text-anchor:top" coordsize="140,8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ydrewAAA&#10;ANsAAAAPAAAAZHJzL2Rvd25yZXYueG1sRE9Ni8IwEL0L+x/CLHjTVA+L1EYRwd09CVZR9jY0s02x&#10;mZQm2vbfG0HwNo/3Odm6t7W4U+srxwpm0wQEceF0xaWC03E3WYDwAVlj7ZgUDORhvfoYZZhq1/GB&#10;7nkoRQxhn6ICE0KTSukLQxb91DXEkft3rcUQYVtK3WIXw20t50nyJS1WHBsMNrQ1VFzzm1Xwl9vu&#10;+7Zxg97zcDqc9xeTLH6UGn/2myWIQH14i1/uXx3nz+H5SzxArh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2ydrewAAAANsAAAAPAAAAAAAAAAAAAAAAAJcCAABkcnMvZG93bnJl&#10;di54bWxQSwUGAAAAAAQABAD1AAAAhAMAAAAA&#10;" path="m103,265c109,252,117,242,125,230,140,207,138,181,135,155,130,107,124,59,119,12,118,9,117,4,114,3,107,3,108,10,108,14,107,63,108,111,109,159,109,171,110,184,107,195,107,197,106,198,105,198,104,198,103,197,103,197,94,185,97,169,96,156,94,132,93,107,91,83,90,59,90,35,87,11,86,5,80,,76,7,75,9,75,12,75,15,75,51,76,86,75,121,74,146,76,171,70,196,70,197,70,199,69,199,63,203,61,181,60,179,59,169,60,160,59,151,57,126,56,102,54,77,53,56,51,35,50,14,50,12,50,11,49,9,48,7,47,6,45,6,43,5,41,7,40,9,39,11,39,13,39,15,37,48,36,81,35,114,35,127,35,141,35,154,35,166,36,181,31,192,31,193,30,194,29,194,28,195,27,194,26,193,25,193,25,192,24,191,21,184,22,175,22,168,22,162,21,157,21,152,20,128,20,103,20,79,20,56,21,33,20,11,20,7,19,3,16,3,14,2,12,3,11,5,10,6,9,8,9,10,6,20,6,30,5,40,3,72,1,104,,136,,148,,160,,172,1,183,,195,3,207,4,214,7,222,12,228,21,242,35,252,43,265,53,281,55,301,56,320,58,338,59,357,59,376,58,403,58,431,56,458,55,469,55,479,53,489,49,537,41,585,33,632,32,641,30,650,29,659,26,679,23,699,23,720,22,743,23,765,31,788,35,801,41,815,49,827,54,836,63,843,73,843,78,843,83,840,87,837,91,833,95,828,98,823,103,816,107,809,110,802,116,787,120,771,120,755,120,753,120,752,120,750,121,727,116,704,110,681,104,658,99,635,95,612,86,565,82,517,81,469,81,421,80,372,88,325,91,304,95,283,103,265xe" fillcolor="#3c9e9d [3204]" stroked="f">
    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  </v:shape>
              <v:shape id="Freeform_x0020_10" o:spid="_x0000_s1028" style="position:absolute;top:2724150;width:1336675;height:1835150;visibility:visible;mso-wrap-style:square;v-text-anchor:top" coordsize="163,2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PDNKwgAA&#10;ANsAAAAPAAAAZHJzL2Rvd25yZXYueG1sRE9Na8JAEL0X+h+WKXhrdq1tldRV2kDBmzT2oLchO02C&#10;2dk0uybx37uC4G0e73OW69E2oqfO1441TBMFgrhwpuZSw+/u+3kBwgdkg41j0nAmD+vV48MSU+MG&#10;/qE+D6WIIexT1FCF0KZS+qIiiz5xLXHk/lxnMUTYldJ0OMRw28gXpd6lxZpjQ4UtZRUVx/xkNahe&#10;heb1bf612f9v8yGn7JCdzlpPnsbPDxCBxnAX39wbE+fP4PpLPECuL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U8M0rCAAAA2wAAAA8AAAAAAAAAAAAAAAAAlwIAAGRycy9kb3du&#10;cmV2LnhtbFBLBQYAAAAABAAEAPUAAACGAwAAAAA=&#10;" path="m31,142c33,142,35,143,36,142,38,142,38,140,38,139,38,137,38,136,37,135,35,129,28,123,22,120,21,120,20,119,20,118,21,114,21,111,21,108,21,107,21,107,21,106,21,106,21,106,21,106,28,100,37,94,38,84,38,83,38,81,37,80,37,79,36,78,34,78,33,77,31,79,30,80,26,84,23,88,21,93,21,93,21,93,21,93,21,91,21,88,21,86,21,83,21,81,21,78,21,78,21,77,22,77,27,73,32,69,35,63,36,61,36,58,35,56,33,55,31,55,29,56,27,57,25,59,24,60,23,62,22,64,21,66,21,62,21,58,21,55,21,53,21,51,23,50,28,47,32,43,33,37,33,36,34,35,33,34,33,33,32,32,31,32,31,32,30,32,29,33,27,34,26,35,25,37,24,38,21,41,21,42,21,42,21,41,21,40,21,39,21,37,21,35,21,33,21,30,22,28,23,27,23,26,24,25,25,24,25,23,25,21,26,19,27,17,27,14,28,10,27,6,25,3,23,1,21,,19,,17,1,16,3,16,6,15,10,14,14,15,18,15,20,15,23,16,25,17,26,18,28,18,30,19,32,19,34,19,36,19,37,19,38,19,40,19,40,18,43,19,43,19,43,18,43,18,42,16,38,14,35,10,32,9,32,8,31,6,32,5,32,4,34,5,35,5,42,12,47,17,50,18,50,19,51,19,53,19,56,19,59,19,62,19,64,19,65,19,67,15,62,13,56,7,54,6,53,4,53,3,54,1,55,1,57,1,59,1,61,3,64,5,66,8,70,13,72,17,76,18,76,18,77,19,78,19,84,18,90,18,95,15,90,12,86,7,83,5,82,3,82,2,82,1,83,,85,,86,,87,,89,1,90,4,96,10,101,16,104,17,105,18,105,18,107,18,110,18,113,18,116,18,117,18,118,18,119,18,119,17,119,17,119,10,124,1,131,,141,,142,,143,1,145,1,146,3,147,4,147,6,147,7,146,8,145,12,141,15,136,17,131,17,131,17,131,18,131,17,134,17,136,17,139,17,141,17,144,17,146,17,147,17,148,17,148,11,152,6,156,3,162,2,164,2,167,4,168,5,170,8,170,10,169,11,168,13,166,14,164,15,162,16,160,18,159,17,162,17,166,17,170,17,172,17,173,16,174,10,178,6,182,5,188,5,189,5,190,5,191,5,192,6,192,7,193,8,193,9,192,9,192,11,191,12,190,14,188,14,187,17,184,17,183,17,183,17,184,17,184,17,186,17,188,17,189,17,192,17,194,16,196,16,198,15,199,15,200,14,201,13,202,13,203,12,206,11,208,11,211,10,215,11,219,14,222,15,224,17,225,19,224,21,224,22,221,23,219,24,215,24,211,24,207,23,204,23,202,22,200,21,198,20,197,20,195,19,193,20,191,20,189,20,188,20,186,19,185,19,184,20,182,19,182,20,182,20,182,20,182,22,186,25,190,28,192,29,193,31,193,32,193,33,192,34,191,34,189,33,183,27,178,22,175,20,174,20,173,20,172,20,169,20,166,20,162,20,161,20,159,20,158,23,162,25,169,31,171,33,171,34,172,35,171,37,170,38,168,37,166,37,163,36,161,34,159,30,155,25,152,21,149,21,148,20,147,20,147,20,141,20,135,20,129,23,134,26,139,31,142xm159,159c155,155,150,152,146,149,146,148,145,147,145,147,144,141,145,135,145,129,148,134,151,139,156,142,158,142,160,143,161,142,163,142,163,140,163,139,163,137,163,136,162,135,159,129,153,123,147,120,146,120,145,119,145,118,146,114,146,111,146,108,146,107,146,107,146,106,146,106,146,106,146,106,153,100,162,94,163,84,163,83,163,81,162,80,162,79,161,78,159,78,158,77,156,79,155,80,151,84,148,88,146,93,146,93,146,93,146,93,146,91,146,88,146,86,146,83,146,81,146,78,146,78,146,77,147,77,152,73,157,69,160,63,161,61,161,58,160,56,158,55,156,55,154,56,152,57,150,59,149,60,148,62,147,64,146,66,146,62,146,58,146,55,146,53,146,51,148,50,153,47,157,43,158,37,158,36,158,35,158,34,158,33,157,32,156,32,156,32,155,32,154,33,152,34,151,35,150,37,149,38,146,41,146,42,146,42,146,41,146,40,146,39,146,37,146,35,146,33,146,30,147,28,148,27,148,26,149,25,149,24,150,23,150,21,151,19,152,17,152,14,153,10,152,6,150,3,148,1,146,,144,,142,1,141,3,141,6,140,10,139,14,140,18,140,20,140,23,141,25,142,26,143,28,143,30,144,32,144,34,144,36,144,37,144,38,144,40,144,40,143,43,144,43,144,43,143,43,143,42,141,38,139,35,135,32,134,32,133,31,131,32,130,32,129,34,130,35,130,42,136,47,142,50,143,50,144,51,144,53,144,56,144,59,144,62,144,64,144,65,143,67,140,62,138,56,132,54,131,53,129,53,128,54,126,55,126,57,126,59,126,61,128,64,129,66,133,70,138,72,142,76,143,76,143,77,143,78,144,84,143,90,143,95,140,90,137,86,132,83,130,82,128,82,127,82,126,83,125,85,125,86,125,87,125,89,126,90,129,96,135,101,141,104,142,105,143,105,143,107,143,110,143,113,143,116,143,117,143,118,143,119,142,119,142,119,142,119,135,124,126,131,125,141,125,142,125,143,126,145,126,146,127,147,129,147,131,147,132,146,133,145,137,141,140,136,142,131,142,131,142,131,142,131,142,134,142,136,142,139,142,141,142,144,142,146,142,147,142,148,141,148,136,152,131,156,128,162,127,164,127,167,129,168,130,170,133,170,135,169,136,168,138,166,139,164,140,162,141,160,142,159,142,162,142,166,142,170,142,172,142,173,141,174,135,178,131,182,130,188,130,189,130,190,130,191,130,192,131,192,132,193,133,193,133,192,134,192,136,191,137,190,139,188,139,187,142,184,142,183,142,183,142,184,142,184,142,186,142,188,142,189,142,192,142,194,141,196,141,198,140,199,139,200,139,201,138,202,138,203,137,206,136,208,136,211,135,215,136,219,139,222,140,224,142,225,144,224,146,224,147,221,148,219,149,215,149,211,148,207,148,204,148,202,147,200,146,198,145,197,145,195,144,193,145,191,145,189,144,188,144,186,144,185,144,184,145,182,144,182,145,182,145,182,145,182,147,186,149,190,153,192,154,193,156,193,157,193,158,192,159,191,159,189,158,183,152,178,147,175,145,174,144,173,144,172,145,169,144,166,145,162,145,161,145,159,145,158,148,162,150,169,156,171,158,171,159,172,160,171,162,170,162,168,162,166,162,163,161,161,159,159xe" fillcolor="#262322 [3215]" stroked="f">
    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991EA" w14:textId="77777777" w:rsidR="00F017B1" w:rsidRDefault="00B57853">
    <w:pPr>
      <w:pStyle w:val="Koptekst"/>
    </w:pP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A3B0EE8" wp14:editId="66B79A58">
              <wp:simplePos x="0" y="0"/>
              <wp:positionH relativeFrom="page">
                <wp:posOffset>685800</wp:posOffset>
              </wp:positionH>
              <wp:positionV relativeFrom="page">
                <wp:posOffset>1024255</wp:posOffset>
              </wp:positionV>
              <wp:extent cx="1563624" cy="8019288"/>
              <wp:effectExtent l="0" t="0" r="0" b="1270"/>
              <wp:wrapNone/>
              <wp:docPr id="3" name="Group 3" title="Image of a fo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63624" cy="8019288"/>
                        <a:chOff x="0" y="0"/>
                        <a:chExt cx="1336675" cy="6873875"/>
                      </a:xfrm>
                    </wpg:grpSpPr>
                    <wps:wsp>
                      <wps:cNvPr id="4" name="Freeform 9"/>
                      <wps:cNvSpPr>
                        <a:spLocks/>
                      </wps:cNvSpPr>
                      <wps:spPr bwMode="auto">
                        <a:xfrm>
                          <a:off x="104775" y="0"/>
                          <a:ext cx="1147445" cy="6873875"/>
                        </a:xfrm>
                        <a:custGeom>
                          <a:avLst/>
                          <a:gdLst>
                            <a:gd name="T0" fmla="*/ 125 w 140"/>
                            <a:gd name="T1" fmla="*/ 230 h 843"/>
                            <a:gd name="T2" fmla="*/ 119 w 140"/>
                            <a:gd name="T3" fmla="*/ 12 h 843"/>
                            <a:gd name="T4" fmla="*/ 108 w 140"/>
                            <a:gd name="T5" fmla="*/ 14 h 843"/>
                            <a:gd name="T6" fmla="*/ 107 w 140"/>
                            <a:gd name="T7" fmla="*/ 195 h 843"/>
                            <a:gd name="T8" fmla="*/ 103 w 140"/>
                            <a:gd name="T9" fmla="*/ 197 h 843"/>
                            <a:gd name="T10" fmla="*/ 91 w 140"/>
                            <a:gd name="T11" fmla="*/ 83 h 843"/>
                            <a:gd name="T12" fmla="*/ 76 w 140"/>
                            <a:gd name="T13" fmla="*/ 7 h 843"/>
                            <a:gd name="T14" fmla="*/ 75 w 140"/>
                            <a:gd name="T15" fmla="*/ 121 h 843"/>
                            <a:gd name="T16" fmla="*/ 69 w 140"/>
                            <a:gd name="T17" fmla="*/ 199 h 843"/>
                            <a:gd name="T18" fmla="*/ 59 w 140"/>
                            <a:gd name="T19" fmla="*/ 151 h 843"/>
                            <a:gd name="T20" fmla="*/ 50 w 140"/>
                            <a:gd name="T21" fmla="*/ 14 h 843"/>
                            <a:gd name="T22" fmla="*/ 45 w 140"/>
                            <a:gd name="T23" fmla="*/ 6 h 843"/>
                            <a:gd name="T24" fmla="*/ 39 w 140"/>
                            <a:gd name="T25" fmla="*/ 15 h 843"/>
                            <a:gd name="T26" fmla="*/ 35 w 140"/>
                            <a:gd name="T27" fmla="*/ 154 h 843"/>
                            <a:gd name="T28" fmla="*/ 29 w 140"/>
                            <a:gd name="T29" fmla="*/ 194 h 843"/>
                            <a:gd name="T30" fmla="*/ 24 w 140"/>
                            <a:gd name="T31" fmla="*/ 191 h 843"/>
                            <a:gd name="T32" fmla="*/ 21 w 140"/>
                            <a:gd name="T33" fmla="*/ 152 h 843"/>
                            <a:gd name="T34" fmla="*/ 20 w 140"/>
                            <a:gd name="T35" fmla="*/ 11 h 843"/>
                            <a:gd name="T36" fmla="*/ 11 w 140"/>
                            <a:gd name="T37" fmla="*/ 5 h 843"/>
                            <a:gd name="T38" fmla="*/ 5 w 140"/>
                            <a:gd name="T39" fmla="*/ 40 h 843"/>
                            <a:gd name="T40" fmla="*/ 0 w 140"/>
                            <a:gd name="T41" fmla="*/ 172 h 843"/>
                            <a:gd name="T42" fmla="*/ 12 w 140"/>
                            <a:gd name="T43" fmla="*/ 228 h 843"/>
                            <a:gd name="T44" fmla="*/ 56 w 140"/>
                            <a:gd name="T45" fmla="*/ 320 h 843"/>
                            <a:gd name="T46" fmla="*/ 56 w 140"/>
                            <a:gd name="T47" fmla="*/ 458 h 843"/>
                            <a:gd name="T48" fmla="*/ 33 w 140"/>
                            <a:gd name="T49" fmla="*/ 632 h 843"/>
                            <a:gd name="T50" fmla="*/ 23 w 140"/>
                            <a:gd name="T51" fmla="*/ 720 h 843"/>
                            <a:gd name="T52" fmla="*/ 49 w 140"/>
                            <a:gd name="T53" fmla="*/ 827 h 843"/>
                            <a:gd name="T54" fmla="*/ 87 w 140"/>
                            <a:gd name="T55" fmla="*/ 837 h 843"/>
                            <a:gd name="T56" fmla="*/ 110 w 140"/>
                            <a:gd name="T57" fmla="*/ 802 h 843"/>
                            <a:gd name="T58" fmla="*/ 120 w 140"/>
                            <a:gd name="T59" fmla="*/ 750 h 843"/>
                            <a:gd name="T60" fmla="*/ 95 w 140"/>
                            <a:gd name="T61" fmla="*/ 612 h 843"/>
                            <a:gd name="T62" fmla="*/ 88 w 140"/>
                            <a:gd name="T63" fmla="*/ 325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0" h="843">
                              <a:moveTo>
                                <a:pt x="103" y="265"/>
                              </a:moveTo>
                              <a:cubicBezTo>
                                <a:pt x="109" y="252"/>
                                <a:pt x="117" y="242"/>
                                <a:pt x="125" y="230"/>
                              </a:cubicBezTo>
                              <a:cubicBezTo>
                                <a:pt x="140" y="207"/>
                                <a:pt x="138" y="181"/>
                                <a:pt x="135" y="155"/>
                              </a:cubicBezTo>
                              <a:cubicBezTo>
                                <a:pt x="130" y="107"/>
                                <a:pt x="124" y="59"/>
                                <a:pt x="119" y="12"/>
                              </a:cubicBezTo>
                              <a:cubicBezTo>
                                <a:pt x="118" y="9"/>
                                <a:pt x="117" y="4"/>
                                <a:pt x="114" y="3"/>
                              </a:cubicBezTo>
                              <a:cubicBezTo>
                                <a:pt x="107" y="3"/>
                                <a:pt x="108" y="10"/>
                                <a:pt x="108" y="14"/>
                              </a:cubicBezTo>
                              <a:cubicBezTo>
                                <a:pt x="107" y="63"/>
                                <a:pt x="108" y="111"/>
                                <a:pt x="109" y="159"/>
                              </a:cubicBezTo>
                              <a:cubicBezTo>
                                <a:pt x="109" y="171"/>
                                <a:pt x="110" y="184"/>
                                <a:pt x="107" y="195"/>
                              </a:cubicBezTo>
                              <a:cubicBezTo>
                                <a:pt x="107" y="197"/>
                                <a:pt x="106" y="198"/>
                                <a:pt x="105" y="198"/>
                              </a:cubicBezTo>
                              <a:cubicBezTo>
                                <a:pt x="104" y="198"/>
                                <a:pt x="103" y="197"/>
                                <a:pt x="103" y="197"/>
                              </a:cubicBezTo>
                              <a:cubicBezTo>
                                <a:pt x="94" y="185"/>
                                <a:pt x="97" y="169"/>
                                <a:pt x="96" y="156"/>
                              </a:cubicBezTo>
                              <a:cubicBezTo>
                                <a:pt x="94" y="132"/>
                                <a:pt x="93" y="107"/>
                                <a:pt x="91" y="83"/>
                              </a:cubicBezTo>
                              <a:cubicBezTo>
                                <a:pt x="90" y="59"/>
                                <a:pt x="90" y="35"/>
                                <a:pt x="87" y="11"/>
                              </a:cubicBezTo>
                              <a:cubicBezTo>
                                <a:pt x="86" y="5"/>
                                <a:pt x="80" y="0"/>
                                <a:pt x="76" y="7"/>
                              </a:cubicBezTo>
                              <a:cubicBezTo>
                                <a:pt x="75" y="9"/>
                                <a:pt x="75" y="12"/>
                                <a:pt x="75" y="15"/>
                              </a:cubicBezTo>
                              <a:cubicBezTo>
                                <a:pt x="75" y="51"/>
                                <a:pt x="76" y="86"/>
                                <a:pt x="75" y="121"/>
                              </a:cubicBezTo>
                              <a:cubicBezTo>
                                <a:pt x="74" y="146"/>
                                <a:pt x="76" y="171"/>
                                <a:pt x="70" y="196"/>
                              </a:cubicBezTo>
                              <a:cubicBezTo>
                                <a:pt x="70" y="197"/>
                                <a:pt x="70" y="199"/>
                                <a:pt x="69" y="199"/>
                              </a:cubicBezTo>
                              <a:cubicBezTo>
                                <a:pt x="63" y="203"/>
                                <a:pt x="61" y="181"/>
                                <a:pt x="60" y="179"/>
                              </a:cubicBezTo>
                              <a:cubicBezTo>
                                <a:pt x="59" y="169"/>
                                <a:pt x="60" y="160"/>
                                <a:pt x="59" y="151"/>
                              </a:cubicBezTo>
                              <a:cubicBezTo>
                                <a:pt x="57" y="126"/>
                                <a:pt x="56" y="102"/>
                                <a:pt x="54" y="77"/>
                              </a:cubicBezTo>
                              <a:cubicBezTo>
                                <a:pt x="53" y="56"/>
                                <a:pt x="51" y="35"/>
                                <a:pt x="50" y="14"/>
                              </a:cubicBezTo>
                              <a:cubicBezTo>
                                <a:pt x="50" y="12"/>
                                <a:pt x="50" y="11"/>
                                <a:pt x="49" y="9"/>
                              </a:cubicBezTo>
                              <a:cubicBezTo>
                                <a:pt x="48" y="7"/>
                                <a:pt x="47" y="6"/>
                                <a:pt x="45" y="6"/>
                              </a:cubicBezTo>
                              <a:cubicBezTo>
                                <a:pt x="43" y="5"/>
                                <a:pt x="41" y="7"/>
                                <a:pt x="40" y="9"/>
                              </a:cubicBezTo>
                              <a:cubicBezTo>
                                <a:pt x="39" y="11"/>
                                <a:pt x="39" y="13"/>
                                <a:pt x="39" y="15"/>
                              </a:cubicBezTo>
                              <a:cubicBezTo>
                                <a:pt x="37" y="48"/>
                                <a:pt x="36" y="81"/>
                                <a:pt x="35" y="114"/>
                              </a:cubicBezTo>
                              <a:cubicBezTo>
                                <a:pt x="35" y="127"/>
                                <a:pt x="35" y="141"/>
                                <a:pt x="35" y="154"/>
                              </a:cubicBezTo>
                              <a:cubicBezTo>
                                <a:pt x="35" y="166"/>
                                <a:pt x="36" y="181"/>
                                <a:pt x="31" y="192"/>
                              </a:cubicBezTo>
                              <a:cubicBezTo>
                                <a:pt x="31" y="193"/>
                                <a:pt x="30" y="194"/>
                                <a:pt x="29" y="194"/>
                              </a:cubicBezTo>
                              <a:cubicBezTo>
                                <a:pt x="28" y="195"/>
                                <a:pt x="27" y="194"/>
                                <a:pt x="26" y="193"/>
                              </a:cubicBezTo>
                              <a:cubicBezTo>
                                <a:pt x="25" y="193"/>
                                <a:pt x="25" y="192"/>
                                <a:pt x="24" y="191"/>
                              </a:cubicBezTo>
                              <a:cubicBezTo>
                                <a:pt x="21" y="184"/>
                                <a:pt x="22" y="175"/>
                                <a:pt x="22" y="168"/>
                              </a:cubicBezTo>
                              <a:cubicBezTo>
                                <a:pt x="22" y="162"/>
                                <a:pt x="21" y="157"/>
                                <a:pt x="21" y="152"/>
                              </a:cubicBezTo>
                              <a:cubicBezTo>
                                <a:pt x="20" y="128"/>
                                <a:pt x="20" y="103"/>
                                <a:pt x="20" y="79"/>
                              </a:cubicBezTo>
                              <a:cubicBezTo>
                                <a:pt x="20" y="56"/>
                                <a:pt x="21" y="33"/>
                                <a:pt x="20" y="11"/>
                              </a:cubicBezTo>
                              <a:cubicBezTo>
                                <a:pt x="20" y="7"/>
                                <a:pt x="19" y="3"/>
                                <a:pt x="16" y="3"/>
                              </a:cubicBezTo>
                              <a:cubicBezTo>
                                <a:pt x="14" y="2"/>
                                <a:pt x="12" y="3"/>
                                <a:pt x="11" y="5"/>
                              </a:cubicBezTo>
                              <a:cubicBezTo>
                                <a:pt x="10" y="6"/>
                                <a:pt x="9" y="8"/>
                                <a:pt x="9" y="10"/>
                              </a:cubicBezTo>
                              <a:cubicBezTo>
                                <a:pt x="6" y="20"/>
                                <a:pt x="6" y="30"/>
                                <a:pt x="5" y="40"/>
                              </a:cubicBezTo>
                              <a:cubicBezTo>
                                <a:pt x="3" y="72"/>
                                <a:pt x="1" y="104"/>
                                <a:pt x="0" y="136"/>
                              </a:cubicBezTo>
                              <a:cubicBezTo>
                                <a:pt x="0" y="148"/>
                                <a:pt x="0" y="160"/>
                                <a:pt x="0" y="172"/>
                              </a:cubicBezTo>
                              <a:cubicBezTo>
                                <a:pt x="1" y="183"/>
                                <a:pt x="0" y="195"/>
                                <a:pt x="3" y="207"/>
                              </a:cubicBezTo>
                              <a:cubicBezTo>
                                <a:pt x="4" y="214"/>
                                <a:pt x="7" y="222"/>
                                <a:pt x="12" y="228"/>
                              </a:cubicBezTo>
                              <a:cubicBezTo>
                                <a:pt x="21" y="242"/>
                                <a:pt x="35" y="252"/>
                                <a:pt x="43" y="265"/>
                              </a:cubicBezTo>
                              <a:cubicBezTo>
                                <a:pt x="53" y="281"/>
                                <a:pt x="55" y="301"/>
                                <a:pt x="56" y="320"/>
                              </a:cubicBezTo>
                              <a:cubicBezTo>
                                <a:pt x="58" y="338"/>
                                <a:pt x="59" y="357"/>
                                <a:pt x="59" y="376"/>
                              </a:cubicBezTo>
                              <a:cubicBezTo>
                                <a:pt x="58" y="403"/>
                                <a:pt x="58" y="431"/>
                                <a:pt x="56" y="458"/>
                              </a:cubicBezTo>
                              <a:cubicBezTo>
                                <a:pt x="55" y="469"/>
                                <a:pt x="55" y="479"/>
                                <a:pt x="53" y="489"/>
                              </a:cubicBezTo>
                              <a:cubicBezTo>
                                <a:pt x="49" y="537"/>
                                <a:pt x="41" y="585"/>
                                <a:pt x="33" y="632"/>
                              </a:cubicBezTo>
                              <a:cubicBezTo>
                                <a:pt x="32" y="641"/>
                                <a:pt x="30" y="650"/>
                                <a:pt x="29" y="659"/>
                              </a:cubicBezTo>
                              <a:cubicBezTo>
                                <a:pt x="26" y="679"/>
                                <a:pt x="23" y="699"/>
                                <a:pt x="23" y="720"/>
                              </a:cubicBezTo>
                              <a:cubicBezTo>
                                <a:pt x="22" y="743"/>
                                <a:pt x="23" y="765"/>
                                <a:pt x="31" y="788"/>
                              </a:cubicBezTo>
                              <a:cubicBezTo>
                                <a:pt x="35" y="801"/>
                                <a:pt x="41" y="815"/>
                                <a:pt x="49" y="827"/>
                              </a:cubicBezTo>
                              <a:cubicBezTo>
                                <a:pt x="54" y="836"/>
                                <a:pt x="63" y="843"/>
                                <a:pt x="73" y="843"/>
                              </a:cubicBezTo>
                              <a:cubicBezTo>
                                <a:pt x="78" y="843"/>
                                <a:pt x="83" y="840"/>
                                <a:pt x="87" y="837"/>
                              </a:cubicBezTo>
                              <a:cubicBezTo>
                                <a:pt x="91" y="833"/>
                                <a:pt x="95" y="828"/>
                                <a:pt x="98" y="823"/>
                              </a:cubicBezTo>
                              <a:cubicBezTo>
                                <a:pt x="103" y="816"/>
                                <a:pt x="107" y="809"/>
                                <a:pt x="110" y="802"/>
                              </a:cubicBezTo>
                              <a:cubicBezTo>
                                <a:pt x="116" y="787"/>
                                <a:pt x="120" y="771"/>
                                <a:pt x="120" y="755"/>
                              </a:cubicBezTo>
                              <a:cubicBezTo>
                                <a:pt x="120" y="753"/>
                                <a:pt x="120" y="752"/>
                                <a:pt x="120" y="750"/>
                              </a:cubicBezTo>
                              <a:cubicBezTo>
                                <a:pt x="121" y="727"/>
                                <a:pt x="116" y="704"/>
                                <a:pt x="110" y="681"/>
                              </a:cubicBezTo>
                              <a:cubicBezTo>
                                <a:pt x="104" y="658"/>
                                <a:pt x="99" y="635"/>
                                <a:pt x="95" y="612"/>
                              </a:cubicBezTo>
                              <a:cubicBezTo>
                                <a:pt x="86" y="565"/>
                                <a:pt x="82" y="517"/>
                                <a:pt x="81" y="469"/>
                              </a:cubicBezTo>
                              <a:cubicBezTo>
                                <a:pt x="81" y="421"/>
                                <a:pt x="80" y="372"/>
                                <a:pt x="88" y="325"/>
                              </a:cubicBezTo>
                              <a:cubicBezTo>
                                <a:pt x="91" y="304"/>
                                <a:pt x="95" y="283"/>
                                <a:pt x="103" y="2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10"/>
                      <wps:cNvSpPr>
                        <a:spLocks noEditPoints="1"/>
                      </wps:cNvSpPr>
                      <wps:spPr bwMode="auto">
                        <a:xfrm>
                          <a:off x="0" y="2724150"/>
                          <a:ext cx="1336675" cy="1835150"/>
                        </a:xfrm>
                        <a:custGeom>
                          <a:avLst/>
                          <a:gdLst>
                            <a:gd name="T0" fmla="*/ 37 w 163"/>
                            <a:gd name="T1" fmla="*/ 135 h 225"/>
                            <a:gd name="T2" fmla="*/ 21 w 163"/>
                            <a:gd name="T3" fmla="*/ 106 h 225"/>
                            <a:gd name="T4" fmla="*/ 34 w 163"/>
                            <a:gd name="T5" fmla="*/ 78 h 225"/>
                            <a:gd name="T6" fmla="*/ 21 w 163"/>
                            <a:gd name="T7" fmla="*/ 86 h 225"/>
                            <a:gd name="T8" fmla="*/ 35 w 163"/>
                            <a:gd name="T9" fmla="*/ 56 h 225"/>
                            <a:gd name="T10" fmla="*/ 21 w 163"/>
                            <a:gd name="T11" fmla="*/ 55 h 225"/>
                            <a:gd name="T12" fmla="*/ 31 w 163"/>
                            <a:gd name="T13" fmla="*/ 32 h 225"/>
                            <a:gd name="T14" fmla="*/ 21 w 163"/>
                            <a:gd name="T15" fmla="*/ 40 h 225"/>
                            <a:gd name="T16" fmla="*/ 25 w 163"/>
                            <a:gd name="T17" fmla="*/ 21 h 225"/>
                            <a:gd name="T18" fmla="*/ 16 w 163"/>
                            <a:gd name="T19" fmla="*/ 6 h 225"/>
                            <a:gd name="T20" fmla="*/ 19 w 163"/>
                            <a:gd name="T21" fmla="*/ 36 h 225"/>
                            <a:gd name="T22" fmla="*/ 10 w 163"/>
                            <a:gd name="T23" fmla="*/ 32 h 225"/>
                            <a:gd name="T24" fmla="*/ 19 w 163"/>
                            <a:gd name="T25" fmla="*/ 53 h 225"/>
                            <a:gd name="T26" fmla="*/ 3 w 163"/>
                            <a:gd name="T27" fmla="*/ 54 h 225"/>
                            <a:gd name="T28" fmla="*/ 19 w 163"/>
                            <a:gd name="T29" fmla="*/ 78 h 225"/>
                            <a:gd name="T30" fmla="*/ 0 w 163"/>
                            <a:gd name="T31" fmla="*/ 86 h 225"/>
                            <a:gd name="T32" fmla="*/ 18 w 163"/>
                            <a:gd name="T33" fmla="*/ 116 h 225"/>
                            <a:gd name="T34" fmla="*/ 1 w 163"/>
                            <a:gd name="T35" fmla="*/ 145 h 225"/>
                            <a:gd name="T36" fmla="*/ 18 w 163"/>
                            <a:gd name="T37" fmla="*/ 131 h 225"/>
                            <a:gd name="T38" fmla="*/ 3 w 163"/>
                            <a:gd name="T39" fmla="*/ 162 h 225"/>
                            <a:gd name="T40" fmla="*/ 18 w 163"/>
                            <a:gd name="T41" fmla="*/ 159 h 225"/>
                            <a:gd name="T42" fmla="*/ 5 w 163"/>
                            <a:gd name="T43" fmla="*/ 191 h 225"/>
                            <a:gd name="T44" fmla="*/ 17 w 163"/>
                            <a:gd name="T45" fmla="*/ 183 h 225"/>
                            <a:gd name="T46" fmla="*/ 15 w 163"/>
                            <a:gd name="T47" fmla="*/ 200 h 225"/>
                            <a:gd name="T48" fmla="*/ 19 w 163"/>
                            <a:gd name="T49" fmla="*/ 224 h 225"/>
                            <a:gd name="T50" fmla="*/ 20 w 163"/>
                            <a:gd name="T51" fmla="*/ 195 h 225"/>
                            <a:gd name="T52" fmla="*/ 20 w 163"/>
                            <a:gd name="T53" fmla="*/ 182 h 225"/>
                            <a:gd name="T54" fmla="*/ 22 w 163"/>
                            <a:gd name="T55" fmla="*/ 175 h 225"/>
                            <a:gd name="T56" fmla="*/ 31 w 163"/>
                            <a:gd name="T57" fmla="*/ 171 h 225"/>
                            <a:gd name="T58" fmla="*/ 21 w 163"/>
                            <a:gd name="T59" fmla="*/ 149 h 225"/>
                            <a:gd name="T60" fmla="*/ 159 w 163"/>
                            <a:gd name="T61" fmla="*/ 159 h 225"/>
                            <a:gd name="T62" fmla="*/ 156 w 163"/>
                            <a:gd name="T63" fmla="*/ 142 h 225"/>
                            <a:gd name="T64" fmla="*/ 147 w 163"/>
                            <a:gd name="T65" fmla="*/ 120 h 225"/>
                            <a:gd name="T66" fmla="*/ 146 w 163"/>
                            <a:gd name="T67" fmla="*/ 106 h 225"/>
                            <a:gd name="T68" fmla="*/ 155 w 163"/>
                            <a:gd name="T69" fmla="*/ 80 h 225"/>
                            <a:gd name="T70" fmla="*/ 146 w 163"/>
                            <a:gd name="T71" fmla="*/ 78 h 225"/>
                            <a:gd name="T72" fmla="*/ 154 w 163"/>
                            <a:gd name="T73" fmla="*/ 56 h 225"/>
                            <a:gd name="T74" fmla="*/ 148 w 163"/>
                            <a:gd name="T75" fmla="*/ 50 h 225"/>
                            <a:gd name="T76" fmla="*/ 154 w 163"/>
                            <a:gd name="T77" fmla="*/ 33 h 225"/>
                            <a:gd name="T78" fmla="*/ 146 w 163"/>
                            <a:gd name="T79" fmla="*/ 35 h 225"/>
                            <a:gd name="T80" fmla="*/ 152 w 163"/>
                            <a:gd name="T81" fmla="*/ 14 h 225"/>
                            <a:gd name="T82" fmla="*/ 140 w 163"/>
                            <a:gd name="T83" fmla="*/ 18 h 225"/>
                            <a:gd name="T84" fmla="*/ 144 w 163"/>
                            <a:gd name="T85" fmla="*/ 40 h 225"/>
                            <a:gd name="T86" fmla="*/ 131 w 163"/>
                            <a:gd name="T87" fmla="*/ 32 h 225"/>
                            <a:gd name="T88" fmla="*/ 144 w 163"/>
                            <a:gd name="T89" fmla="*/ 62 h 225"/>
                            <a:gd name="T90" fmla="*/ 126 w 163"/>
                            <a:gd name="T91" fmla="*/ 59 h 225"/>
                            <a:gd name="T92" fmla="*/ 143 w 163"/>
                            <a:gd name="T93" fmla="*/ 95 h 225"/>
                            <a:gd name="T94" fmla="*/ 126 w 163"/>
                            <a:gd name="T95" fmla="*/ 90 h 225"/>
                            <a:gd name="T96" fmla="*/ 143 w 163"/>
                            <a:gd name="T97" fmla="*/ 119 h 225"/>
                            <a:gd name="T98" fmla="*/ 129 w 163"/>
                            <a:gd name="T99" fmla="*/ 147 h 225"/>
                            <a:gd name="T100" fmla="*/ 142 w 163"/>
                            <a:gd name="T101" fmla="*/ 139 h 225"/>
                            <a:gd name="T102" fmla="*/ 129 w 163"/>
                            <a:gd name="T103" fmla="*/ 168 h 225"/>
                            <a:gd name="T104" fmla="*/ 142 w 163"/>
                            <a:gd name="T105" fmla="*/ 170 h 225"/>
                            <a:gd name="T106" fmla="*/ 132 w 163"/>
                            <a:gd name="T107" fmla="*/ 193 h 225"/>
                            <a:gd name="T108" fmla="*/ 142 w 163"/>
                            <a:gd name="T109" fmla="*/ 184 h 225"/>
                            <a:gd name="T110" fmla="*/ 138 w 163"/>
                            <a:gd name="T111" fmla="*/ 203 h 225"/>
                            <a:gd name="T112" fmla="*/ 148 w 163"/>
                            <a:gd name="T113" fmla="*/ 219 h 225"/>
                            <a:gd name="T114" fmla="*/ 145 w 163"/>
                            <a:gd name="T115" fmla="*/ 189 h 225"/>
                            <a:gd name="T116" fmla="*/ 153 w 163"/>
                            <a:gd name="T117" fmla="*/ 192 h 225"/>
                            <a:gd name="T118" fmla="*/ 144 w 163"/>
                            <a:gd name="T119" fmla="*/ 172 h 225"/>
                            <a:gd name="T120" fmla="*/ 160 w 163"/>
                            <a:gd name="T121" fmla="*/ 171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3" h="225">
                              <a:moveTo>
                                <a:pt x="31" y="142"/>
                              </a:moveTo>
                              <a:cubicBezTo>
                                <a:pt x="33" y="142"/>
                                <a:pt x="35" y="143"/>
                                <a:pt x="36" y="142"/>
                              </a:cubicBezTo>
                              <a:cubicBezTo>
                                <a:pt x="38" y="142"/>
                                <a:pt x="38" y="140"/>
                                <a:pt x="38" y="139"/>
                              </a:cubicBezTo>
                              <a:cubicBezTo>
                                <a:pt x="38" y="137"/>
                                <a:pt x="38" y="136"/>
                                <a:pt x="37" y="135"/>
                              </a:cubicBezTo>
                              <a:cubicBezTo>
                                <a:pt x="35" y="129"/>
                                <a:pt x="28" y="123"/>
                                <a:pt x="22" y="120"/>
                              </a:cubicBezTo>
                              <a:cubicBezTo>
                                <a:pt x="21" y="120"/>
                                <a:pt x="20" y="119"/>
                                <a:pt x="20" y="118"/>
                              </a:cubicBezTo>
                              <a:cubicBezTo>
                                <a:pt x="21" y="114"/>
                                <a:pt x="21" y="111"/>
                                <a:pt x="21" y="108"/>
                              </a:cubicBezTo>
                              <a:cubicBezTo>
                                <a:pt x="21" y="107"/>
                                <a:pt x="21" y="107"/>
                                <a:pt x="21" y="106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28" y="100"/>
                                <a:pt x="37" y="94"/>
                                <a:pt x="38" y="84"/>
                              </a:cubicBezTo>
                              <a:cubicBezTo>
                                <a:pt x="38" y="83"/>
                                <a:pt x="38" y="81"/>
                                <a:pt x="37" y="80"/>
                              </a:cubicBezTo>
                              <a:cubicBezTo>
                                <a:pt x="37" y="79"/>
                                <a:pt x="36" y="78"/>
                                <a:pt x="34" y="78"/>
                              </a:cubicBezTo>
                              <a:cubicBezTo>
                                <a:pt x="33" y="77"/>
                                <a:pt x="31" y="79"/>
                                <a:pt x="30" y="80"/>
                              </a:cubicBezTo>
                              <a:cubicBezTo>
                                <a:pt x="26" y="84"/>
                                <a:pt x="23" y="88"/>
                                <a:pt x="21" y="93"/>
                              </a:cubicBez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21" y="91"/>
                                <a:pt x="21" y="88"/>
                                <a:pt x="21" y="86"/>
                              </a:cubicBezTo>
                              <a:cubicBezTo>
                                <a:pt x="21" y="83"/>
                                <a:pt x="21" y="81"/>
                                <a:pt x="21" y="78"/>
                              </a:cubicBezTo>
                              <a:cubicBezTo>
                                <a:pt x="21" y="78"/>
                                <a:pt x="21" y="77"/>
                                <a:pt x="22" y="77"/>
                              </a:cubicBezTo>
                              <a:cubicBezTo>
                                <a:pt x="27" y="73"/>
                                <a:pt x="32" y="69"/>
                                <a:pt x="35" y="63"/>
                              </a:cubicBezTo>
                              <a:cubicBezTo>
                                <a:pt x="36" y="61"/>
                                <a:pt x="36" y="58"/>
                                <a:pt x="35" y="56"/>
                              </a:cubicBezTo>
                              <a:cubicBezTo>
                                <a:pt x="33" y="55"/>
                                <a:pt x="31" y="55"/>
                                <a:pt x="29" y="56"/>
                              </a:cubicBezTo>
                              <a:cubicBezTo>
                                <a:pt x="27" y="57"/>
                                <a:pt x="25" y="59"/>
                                <a:pt x="24" y="60"/>
                              </a:cubicBezTo>
                              <a:cubicBezTo>
                                <a:pt x="23" y="62"/>
                                <a:pt x="22" y="64"/>
                                <a:pt x="21" y="66"/>
                              </a:cubicBezTo>
                              <a:cubicBezTo>
                                <a:pt x="21" y="62"/>
                                <a:pt x="21" y="58"/>
                                <a:pt x="21" y="55"/>
                              </a:cubicBezTo>
                              <a:cubicBezTo>
                                <a:pt x="21" y="53"/>
                                <a:pt x="21" y="51"/>
                                <a:pt x="23" y="50"/>
                              </a:cubicBezTo>
                              <a:cubicBezTo>
                                <a:pt x="28" y="47"/>
                                <a:pt x="32" y="43"/>
                                <a:pt x="33" y="37"/>
                              </a:cubicBezTo>
                              <a:cubicBezTo>
                                <a:pt x="33" y="36"/>
                                <a:pt x="34" y="35"/>
                                <a:pt x="33" y="34"/>
                              </a:cubicBezTo>
                              <a:cubicBezTo>
                                <a:pt x="33" y="33"/>
                                <a:pt x="32" y="32"/>
                                <a:pt x="31" y="32"/>
                              </a:cubicBezTo>
                              <a:cubicBezTo>
                                <a:pt x="31" y="32"/>
                                <a:pt x="30" y="32"/>
                                <a:pt x="29" y="33"/>
                              </a:cubicBezTo>
                              <a:cubicBezTo>
                                <a:pt x="27" y="34"/>
                                <a:pt x="26" y="35"/>
                                <a:pt x="25" y="37"/>
                              </a:cubicBezTo>
                              <a:cubicBezTo>
                                <a:pt x="24" y="38"/>
                                <a:pt x="21" y="41"/>
                                <a:pt x="21" y="42"/>
                              </a:cubicBezTo>
                              <a:cubicBezTo>
                                <a:pt x="21" y="42"/>
                                <a:pt x="21" y="41"/>
                                <a:pt x="21" y="40"/>
                              </a:cubicBezTo>
                              <a:cubicBezTo>
                                <a:pt x="21" y="39"/>
                                <a:pt x="21" y="37"/>
                                <a:pt x="21" y="35"/>
                              </a:cubicBezTo>
                              <a:cubicBezTo>
                                <a:pt x="21" y="33"/>
                                <a:pt x="21" y="30"/>
                                <a:pt x="22" y="28"/>
                              </a:cubicBezTo>
                              <a:cubicBezTo>
                                <a:pt x="23" y="27"/>
                                <a:pt x="23" y="26"/>
                                <a:pt x="24" y="25"/>
                              </a:cubicBezTo>
                              <a:cubicBezTo>
                                <a:pt x="25" y="24"/>
                                <a:pt x="25" y="23"/>
                                <a:pt x="25" y="21"/>
                              </a:cubicBezTo>
                              <a:cubicBezTo>
                                <a:pt x="26" y="19"/>
                                <a:pt x="27" y="17"/>
                                <a:pt x="27" y="14"/>
                              </a:cubicBezTo>
                              <a:cubicBezTo>
                                <a:pt x="28" y="10"/>
                                <a:pt x="27" y="6"/>
                                <a:pt x="25" y="3"/>
                              </a:cubicBezTo>
                              <a:cubicBezTo>
                                <a:pt x="23" y="1"/>
                                <a:pt x="21" y="0"/>
                                <a:pt x="19" y="0"/>
                              </a:cubicBezTo>
                              <a:cubicBezTo>
                                <a:pt x="17" y="1"/>
                                <a:pt x="16" y="3"/>
                                <a:pt x="16" y="6"/>
                              </a:cubicBezTo>
                              <a:cubicBezTo>
                                <a:pt x="15" y="10"/>
                                <a:pt x="14" y="14"/>
                                <a:pt x="15" y="18"/>
                              </a:cubicBezTo>
                              <a:cubicBezTo>
                                <a:pt x="15" y="20"/>
                                <a:pt x="15" y="23"/>
                                <a:pt x="16" y="25"/>
                              </a:cubicBezTo>
                              <a:cubicBezTo>
                                <a:pt x="17" y="26"/>
                                <a:pt x="18" y="28"/>
                                <a:pt x="18" y="30"/>
                              </a:cubicBezTo>
                              <a:cubicBezTo>
                                <a:pt x="19" y="32"/>
                                <a:pt x="19" y="34"/>
                                <a:pt x="19" y="36"/>
                              </a:cubicBezTo>
                              <a:cubicBezTo>
                                <a:pt x="19" y="37"/>
                                <a:pt x="19" y="38"/>
                                <a:pt x="19" y="40"/>
                              </a:cubicBezTo>
                              <a:cubicBezTo>
                                <a:pt x="19" y="40"/>
                                <a:pt x="18" y="43"/>
                                <a:pt x="19" y="43"/>
                              </a:cubicBezTo>
                              <a:cubicBezTo>
                                <a:pt x="19" y="43"/>
                                <a:pt x="18" y="43"/>
                                <a:pt x="18" y="42"/>
                              </a:cubicBezTo>
                              <a:cubicBezTo>
                                <a:pt x="16" y="38"/>
                                <a:pt x="14" y="35"/>
                                <a:pt x="10" y="32"/>
                              </a:cubicBezTo>
                              <a:cubicBezTo>
                                <a:pt x="9" y="32"/>
                                <a:pt x="8" y="31"/>
                                <a:pt x="6" y="32"/>
                              </a:cubicBezTo>
                              <a:cubicBezTo>
                                <a:pt x="5" y="32"/>
                                <a:pt x="4" y="34"/>
                                <a:pt x="5" y="35"/>
                              </a:cubicBezTo>
                              <a:cubicBezTo>
                                <a:pt x="5" y="42"/>
                                <a:pt x="12" y="47"/>
                                <a:pt x="17" y="50"/>
                              </a:cubicBezTo>
                              <a:cubicBezTo>
                                <a:pt x="18" y="50"/>
                                <a:pt x="19" y="51"/>
                                <a:pt x="19" y="53"/>
                              </a:cubicBezTo>
                              <a:cubicBezTo>
                                <a:pt x="19" y="56"/>
                                <a:pt x="19" y="59"/>
                                <a:pt x="19" y="62"/>
                              </a:cubicBezTo>
                              <a:cubicBezTo>
                                <a:pt x="19" y="64"/>
                                <a:pt x="19" y="65"/>
                                <a:pt x="19" y="67"/>
                              </a:cubicBezTo>
                              <a:cubicBezTo>
                                <a:pt x="15" y="62"/>
                                <a:pt x="13" y="56"/>
                                <a:pt x="7" y="54"/>
                              </a:cubicBezTo>
                              <a:cubicBezTo>
                                <a:pt x="6" y="53"/>
                                <a:pt x="4" y="53"/>
                                <a:pt x="3" y="54"/>
                              </a:cubicBezTo>
                              <a:cubicBezTo>
                                <a:pt x="1" y="55"/>
                                <a:pt x="1" y="57"/>
                                <a:pt x="1" y="59"/>
                              </a:cubicBezTo>
                              <a:cubicBezTo>
                                <a:pt x="1" y="61"/>
                                <a:pt x="3" y="64"/>
                                <a:pt x="5" y="66"/>
                              </a:cubicBezTo>
                              <a:cubicBezTo>
                                <a:pt x="8" y="70"/>
                                <a:pt x="13" y="72"/>
                                <a:pt x="17" y="76"/>
                              </a:cubicBezTo>
                              <a:cubicBezTo>
                                <a:pt x="18" y="76"/>
                                <a:pt x="18" y="77"/>
                                <a:pt x="19" y="78"/>
                              </a:cubicBezTo>
                              <a:cubicBezTo>
                                <a:pt x="19" y="84"/>
                                <a:pt x="18" y="90"/>
                                <a:pt x="18" y="95"/>
                              </a:cubicBezTo>
                              <a:cubicBezTo>
                                <a:pt x="15" y="90"/>
                                <a:pt x="12" y="86"/>
                                <a:pt x="7" y="83"/>
                              </a:cubicBezTo>
                              <a:cubicBezTo>
                                <a:pt x="5" y="82"/>
                                <a:pt x="3" y="82"/>
                                <a:pt x="2" y="82"/>
                              </a:cubicBezTo>
                              <a:cubicBezTo>
                                <a:pt x="1" y="83"/>
                                <a:pt x="0" y="85"/>
                                <a:pt x="0" y="86"/>
                              </a:cubicBezTo>
                              <a:cubicBezTo>
                                <a:pt x="0" y="87"/>
                                <a:pt x="0" y="89"/>
                                <a:pt x="1" y="90"/>
                              </a:cubicBezTo>
                              <a:cubicBezTo>
                                <a:pt x="4" y="96"/>
                                <a:pt x="10" y="101"/>
                                <a:pt x="16" y="104"/>
                              </a:cubicBezTo>
                              <a:cubicBezTo>
                                <a:pt x="17" y="105"/>
                                <a:pt x="18" y="105"/>
                                <a:pt x="18" y="107"/>
                              </a:cubicBezTo>
                              <a:cubicBezTo>
                                <a:pt x="18" y="110"/>
                                <a:pt x="18" y="113"/>
                                <a:pt x="18" y="116"/>
                              </a:cubicBezTo>
                              <a:cubicBezTo>
                                <a:pt x="18" y="117"/>
                                <a:pt x="18" y="118"/>
                                <a:pt x="18" y="119"/>
                              </a:cubicBezTo>
                              <a:cubicBezTo>
                                <a:pt x="18" y="119"/>
                                <a:pt x="17" y="119"/>
                                <a:pt x="17" y="119"/>
                              </a:cubicBezTo>
                              <a:cubicBezTo>
                                <a:pt x="10" y="124"/>
                                <a:pt x="1" y="131"/>
                                <a:pt x="0" y="141"/>
                              </a:cubicBezTo>
                              <a:cubicBezTo>
                                <a:pt x="0" y="142"/>
                                <a:pt x="0" y="143"/>
                                <a:pt x="1" y="145"/>
                              </a:cubicBezTo>
                              <a:cubicBezTo>
                                <a:pt x="1" y="146"/>
                                <a:pt x="3" y="147"/>
                                <a:pt x="4" y="147"/>
                              </a:cubicBezTo>
                              <a:cubicBezTo>
                                <a:pt x="6" y="147"/>
                                <a:pt x="7" y="146"/>
                                <a:pt x="8" y="145"/>
                              </a:cubicBezTo>
                              <a:cubicBezTo>
                                <a:pt x="12" y="141"/>
                                <a:pt x="15" y="136"/>
                                <a:pt x="17" y="131"/>
                              </a:cubicBezTo>
                              <a:cubicBezTo>
                                <a:pt x="17" y="131"/>
                                <a:pt x="17" y="131"/>
                                <a:pt x="18" y="131"/>
                              </a:cubicBezTo>
                              <a:cubicBezTo>
                                <a:pt x="17" y="134"/>
                                <a:pt x="17" y="136"/>
                                <a:pt x="17" y="139"/>
                              </a:cubicBezTo>
                              <a:cubicBezTo>
                                <a:pt x="17" y="141"/>
                                <a:pt x="17" y="144"/>
                                <a:pt x="17" y="146"/>
                              </a:cubicBezTo>
                              <a:cubicBezTo>
                                <a:pt x="17" y="147"/>
                                <a:pt x="17" y="148"/>
                                <a:pt x="17" y="148"/>
                              </a:cubicBezTo>
                              <a:cubicBezTo>
                                <a:pt x="11" y="152"/>
                                <a:pt x="6" y="156"/>
                                <a:pt x="3" y="162"/>
                              </a:cubicBezTo>
                              <a:cubicBezTo>
                                <a:pt x="2" y="164"/>
                                <a:pt x="2" y="167"/>
                                <a:pt x="4" y="168"/>
                              </a:cubicBezTo>
                              <a:cubicBezTo>
                                <a:pt x="5" y="170"/>
                                <a:pt x="8" y="170"/>
                                <a:pt x="10" y="169"/>
                              </a:cubicBezTo>
                              <a:cubicBezTo>
                                <a:pt x="11" y="168"/>
                                <a:pt x="13" y="166"/>
                                <a:pt x="14" y="164"/>
                              </a:cubicBezTo>
                              <a:cubicBezTo>
                                <a:pt x="15" y="162"/>
                                <a:pt x="16" y="160"/>
                                <a:pt x="18" y="159"/>
                              </a:cubicBezTo>
                              <a:cubicBezTo>
                                <a:pt x="17" y="162"/>
                                <a:pt x="17" y="166"/>
                                <a:pt x="17" y="170"/>
                              </a:cubicBezTo>
                              <a:cubicBezTo>
                                <a:pt x="17" y="172"/>
                                <a:pt x="17" y="173"/>
                                <a:pt x="16" y="174"/>
                              </a:cubicBezTo>
                              <a:cubicBezTo>
                                <a:pt x="10" y="178"/>
                                <a:pt x="6" y="182"/>
                                <a:pt x="5" y="188"/>
                              </a:cubicBezTo>
                              <a:cubicBezTo>
                                <a:pt x="5" y="189"/>
                                <a:pt x="5" y="190"/>
                                <a:pt x="5" y="191"/>
                              </a:cubicBezTo>
                              <a:cubicBezTo>
                                <a:pt x="5" y="192"/>
                                <a:pt x="6" y="192"/>
                                <a:pt x="7" y="193"/>
                              </a:cubicBezTo>
                              <a:cubicBezTo>
                                <a:pt x="8" y="193"/>
                                <a:pt x="9" y="192"/>
                                <a:pt x="9" y="192"/>
                              </a:cubicBezTo>
                              <a:cubicBezTo>
                                <a:pt x="11" y="191"/>
                                <a:pt x="12" y="190"/>
                                <a:pt x="14" y="188"/>
                              </a:cubicBezTo>
                              <a:cubicBezTo>
                                <a:pt x="14" y="187"/>
                                <a:pt x="17" y="184"/>
                                <a:pt x="17" y="183"/>
                              </a:cubicBezTo>
                              <a:cubicBezTo>
                                <a:pt x="17" y="183"/>
                                <a:pt x="17" y="184"/>
                                <a:pt x="17" y="184"/>
                              </a:cubicBezTo>
                              <a:cubicBezTo>
                                <a:pt x="17" y="186"/>
                                <a:pt x="17" y="188"/>
                                <a:pt x="17" y="189"/>
                              </a:cubicBezTo>
                              <a:cubicBezTo>
                                <a:pt x="17" y="192"/>
                                <a:pt x="17" y="194"/>
                                <a:pt x="16" y="196"/>
                              </a:cubicBezTo>
                              <a:cubicBezTo>
                                <a:pt x="16" y="198"/>
                                <a:pt x="15" y="199"/>
                                <a:pt x="15" y="200"/>
                              </a:cubicBezTo>
                              <a:cubicBezTo>
                                <a:pt x="14" y="201"/>
                                <a:pt x="13" y="202"/>
                                <a:pt x="13" y="203"/>
                              </a:cubicBezTo>
                              <a:cubicBezTo>
                                <a:pt x="12" y="206"/>
                                <a:pt x="11" y="208"/>
                                <a:pt x="11" y="211"/>
                              </a:cubicBezTo>
                              <a:cubicBezTo>
                                <a:pt x="10" y="215"/>
                                <a:pt x="11" y="219"/>
                                <a:pt x="14" y="222"/>
                              </a:cubicBezTo>
                              <a:cubicBezTo>
                                <a:pt x="15" y="224"/>
                                <a:pt x="17" y="225"/>
                                <a:pt x="19" y="224"/>
                              </a:cubicBezTo>
                              <a:cubicBezTo>
                                <a:pt x="21" y="224"/>
                                <a:pt x="22" y="221"/>
                                <a:pt x="23" y="219"/>
                              </a:cubicBezTo>
                              <a:cubicBezTo>
                                <a:pt x="24" y="215"/>
                                <a:pt x="24" y="211"/>
                                <a:pt x="24" y="207"/>
                              </a:cubicBezTo>
                              <a:cubicBezTo>
                                <a:pt x="23" y="204"/>
                                <a:pt x="23" y="202"/>
                                <a:pt x="22" y="200"/>
                              </a:cubicBezTo>
                              <a:cubicBezTo>
                                <a:pt x="21" y="198"/>
                                <a:pt x="20" y="197"/>
                                <a:pt x="20" y="195"/>
                              </a:cubicBezTo>
                              <a:cubicBezTo>
                                <a:pt x="19" y="193"/>
                                <a:pt x="20" y="191"/>
                                <a:pt x="20" y="189"/>
                              </a:cubicBezTo>
                              <a:cubicBezTo>
                                <a:pt x="20" y="188"/>
                                <a:pt x="20" y="186"/>
                                <a:pt x="19" y="185"/>
                              </a:cubicBezTo>
                              <a:cubicBezTo>
                                <a:pt x="19" y="184"/>
                                <a:pt x="20" y="182"/>
                                <a:pt x="19" y="182"/>
                              </a:cubicBezTo>
                              <a:cubicBezTo>
                                <a:pt x="20" y="182"/>
                                <a:pt x="20" y="182"/>
                                <a:pt x="20" y="182"/>
                              </a:cubicBezTo>
                              <a:cubicBezTo>
                                <a:pt x="22" y="186"/>
                                <a:pt x="25" y="190"/>
                                <a:pt x="28" y="192"/>
                              </a:cubicBezTo>
                              <a:cubicBezTo>
                                <a:pt x="29" y="193"/>
                                <a:pt x="31" y="193"/>
                                <a:pt x="32" y="193"/>
                              </a:cubicBezTo>
                              <a:cubicBezTo>
                                <a:pt x="33" y="192"/>
                                <a:pt x="34" y="191"/>
                                <a:pt x="34" y="189"/>
                              </a:cubicBezTo>
                              <a:cubicBezTo>
                                <a:pt x="33" y="183"/>
                                <a:pt x="27" y="178"/>
                                <a:pt x="22" y="175"/>
                              </a:cubicBezTo>
                              <a:cubicBezTo>
                                <a:pt x="20" y="174"/>
                                <a:pt x="20" y="173"/>
                                <a:pt x="20" y="172"/>
                              </a:cubicBezTo>
                              <a:cubicBezTo>
                                <a:pt x="20" y="169"/>
                                <a:pt x="20" y="166"/>
                                <a:pt x="20" y="162"/>
                              </a:cubicBezTo>
                              <a:cubicBezTo>
                                <a:pt x="20" y="161"/>
                                <a:pt x="20" y="159"/>
                                <a:pt x="20" y="158"/>
                              </a:cubicBezTo>
                              <a:cubicBezTo>
                                <a:pt x="23" y="162"/>
                                <a:pt x="25" y="169"/>
                                <a:pt x="31" y="171"/>
                              </a:cubicBezTo>
                              <a:cubicBezTo>
                                <a:pt x="33" y="171"/>
                                <a:pt x="34" y="172"/>
                                <a:pt x="35" y="171"/>
                              </a:cubicBezTo>
                              <a:cubicBezTo>
                                <a:pt x="37" y="170"/>
                                <a:pt x="38" y="168"/>
                                <a:pt x="37" y="166"/>
                              </a:cubicBezTo>
                              <a:cubicBezTo>
                                <a:pt x="37" y="163"/>
                                <a:pt x="36" y="161"/>
                                <a:pt x="34" y="159"/>
                              </a:cubicBezTo>
                              <a:cubicBezTo>
                                <a:pt x="30" y="155"/>
                                <a:pt x="25" y="152"/>
                                <a:pt x="21" y="149"/>
                              </a:cubicBezTo>
                              <a:cubicBezTo>
                                <a:pt x="21" y="148"/>
                                <a:pt x="20" y="147"/>
                                <a:pt x="20" y="147"/>
                              </a:cubicBezTo>
                              <a:cubicBezTo>
                                <a:pt x="20" y="141"/>
                                <a:pt x="20" y="135"/>
                                <a:pt x="20" y="129"/>
                              </a:cubicBezTo>
                              <a:cubicBezTo>
                                <a:pt x="23" y="134"/>
                                <a:pt x="26" y="139"/>
                                <a:pt x="31" y="142"/>
                              </a:cubicBezTo>
                              <a:close/>
                              <a:moveTo>
                                <a:pt x="159" y="159"/>
                              </a:moveTo>
                              <a:cubicBezTo>
                                <a:pt x="155" y="155"/>
                                <a:pt x="150" y="152"/>
                                <a:pt x="146" y="149"/>
                              </a:cubicBezTo>
                              <a:cubicBezTo>
                                <a:pt x="146" y="148"/>
                                <a:pt x="145" y="147"/>
                                <a:pt x="145" y="147"/>
                              </a:cubicBezTo>
                              <a:cubicBezTo>
                                <a:pt x="144" y="141"/>
                                <a:pt x="145" y="135"/>
                                <a:pt x="145" y="129"/>
                              </a:cubicBezTo>
                              <a:cubicBezTo>
                                <a:pt x="148" y="134"/>
                                <a:pt x="151" y="139"/>
                                <a:pt x="156" y="142"/>
                              </a:cubicBezTo>
                              <a:cubicBezTo>
                                <a:pt x="158" y="142"/>
                                <a:pt x="160" y="143"/>
                                <a:pt x="161" y="142"/>
                              </a:cubicBezTo>
                              <a:cubicBezTo>
                                <a:pt x="163" y="142"/>
                                <a:pt x="163" y="140"/>
                                <a:pt x="163" y="139"/>
                              </a:cubicBezTo>
                              <a:cubicBezTo>
                                <a:pt x="163" y="137"/>
                                <a:pt x="163" y="136"/>
                                <a:pt x="162" y="135"/>
                              </a:cubicBezTo>
                              <a:cubicBezTo>
                                <a:pt x="159" y="129"/>
                                <a:pt x="153" y="123"/>
                                <a:pt x="147" y="120"/>
                              </a:cubicBezTo>
                              <a:cubicBezTo>
                                <a:pt x="146" y="120"/>
                                <a:pt x="145" y="119"/>
                                <a:pt x="145" y="118"/>
                              </a:cubicBezTo>
                              <a:cubicBezTo>
                                <a:pt x="146" y="114"/>
                                <a:pt x="146" y="111"/>
                                <a:pt x="146" y="108"/>
                              </a:cubicBezTo>
                              <a:cubicBezTo>
                                <a:pt x="146" y="107"/>
                                <a:pt x="146" y="107"/>
                                <a:pt x="146" y="106"/>
                              </a:cubicBezTo>
                              <a:cubicBezTo>
                                <a:pt x="146" y="106"/>
                                <a:pt x="146" y="106"/>
                                <a:pt x="146" y="106"/>
                              </a:cubicBezTo>
                              <a:cubicBezTo>
                                <a:pt x="153" y="100"/>
                                <a:pt x="162" y="94"/>
                                <a:pt x="163" y="84"/>
                              </a:cubicBezTo>
                              <a:cubicBezTo>
                                <a:pt x="163" y="83"/>
                                <a:pt x="163" y="81"/>
                                <a:pt x="162" y="80"/>
                              </a:cubicBezTo>
                              <a:cubicBezTo>
                                <a:pt x="162" y="79"/>
                                <a:pt x="161" y="78"/>
                                <a:pt x="159" y="78"/>
                              </a:cubicBezTo>
                              <a:cubicBezTo>
                                <a:pt x="158" y="77"/>
                                <a:pt x="156" y="79"/>
                                <a:pt x="155" y="80"/>
                              </a:cubicBezTo>
                              <a:cubicBezTo>
                                <a:pt x="151" y="84"/>
                                <a:pt x="148" y="88"/>
                                <a:pt x="146" y="93"/>
                              </a:cubicBezTo>
                              <a:cubicBezTo>
                                <a:pt x="146" y="93"/>
                                <a:pt x="146" y="93"/>
                                <a:pt x="146" y="93"/>
                              </a:cubicBezTo>
                              <a:cubicBezTo>
                                <a:pt x="146" y="91"/>
                                <a:pt x="146" y="88"/>
                                <a:pt x="146" y="86"/>
                              </a:cubicBezTo>
                              <a:cubicBezTo>
                                <a:pt x="146" y="83"/>
                                <a:pt x="146" y="81"/>
                                <a:pt x="146" y="78"/>
                              </a:cubicBezTo>
                              <a:cubicBezTo>
                                <a:pt x="146" y="78"/>
                                <a:pt x="146" y="77"/>
                                <a:pt x="147" y="77"/>
                              </a:cubicBezTo>
                              <a:cubicBezTo>
                                <a:pt x="152" y="73"/>
                                <a:pt x="157" y="69"/>
                                <a:pt x="160" y="63"/>
                              </a:cubicBezTo>
                              <a:cubicBezTo>
                                <a:pt x="161" y="61"/>
                                <a:pt x="161" y="58"/>
                                <a:pt x="160" y="56"/>
                              </a:cubicBezTo>
                              <a:cubicBezTo>
                                <a:pt x="158" y="55"/>
                                <a:pt x="156" y="55"/>
                                <a:pt x="154" y="56"/>
                              </a:cubicBezTo>
                              <a:cubicBezTo>
                                <a:pt x="152" y="57"/>
                                <a:pt x="150" y="59"/>
                                <a:pt x="149" y="60"/>
                              </a:cubicBezTo>
                              <a:cubicBezTo>
                                <a:pt x="148" y="62"/>
                                <a:pt x="147" y="64"/>
                                <a:pt x="146" y="66"/>
                              </a:cubicBezTo>
                              <a:cubicBezTo>
                                <a:pt x="146" y="62"/>
                                <a:pt x="146" y="58"/>
                                <a:pt x="146" y="55"/>
                              </a:cubicBezTo>
                              <a:cubicBezTo>
                                <a:pt x="146" y="53"/>
                                <a:pt x="146" y="51"/>
                                <a:pt x="148" y="50"/>
                              </a:cubicBezTo>
                              <a:cubicBezTo>
                                <a:pt x="153" y="47"/>
                                <a:pt x="157" y="43"/>
                                <a:pt x="158" y="37"/>
                              </a:cubicBezTo>
                              <a:cubicBezTo>
                                <a:pt x="158" y="36"/>
                                <a:pt x="158" y="35"/>
                                <a:pt x="158" y="34"/>
                              </a:cubicBezTo>
                              <a:cubicBezTo>
                                <a:pt x="158" y="33"/>
                                <a:pt x="157" y="32"/>
                                <a:pt x="156" y="32"/>
                              </a:cubicBezTo>
                              <a:cubicBezTo>
                                <a:pt x="156" y="32"/>
                                <a:pt x="155" y="32"/>
                                <a:pt x="154" y="33"/>
                              </a:cubicBezTo>
                              <a:cubicBezTo>
                                <a:pt x="152" y="34"/>
                                <a:pt x="151" y="35"/>
                                <a:pt x="150" y="37"/>
                              </a:cubicBezTo>
                              <a:cubicBezTo>
                                <a:pt x="149" y="38"/>
                                <a:pt x="146" y="41"/>
                                <a:pt x="146" y="42"/>
                              </a:cubicBezTo>
                              <a:cubicBezTo>
                                <a:pt x="146" y="42"/>
                                <a:pt x="146" y="41"/>
                                <a:pt x="146" y="40"/>
                              </a:cubicBezTo>
                              <a:cubicBezTo>
                                <a:pt x="146" y="39"/>
                                <a:pt x="146" y="37"/>
                                <a:pt x="146" y="35"/>
                              </a:cubicBezTo>
                              <a:cubicBezTo>
                                <a:pt x="146" y="33"/>
                                <a:pt x="146" y="30"/>
                                <a:pt x="147" y="28"/>
                              </a:cubicBezTo>
                              <a:cubicBezTo>
                                <a:pt x="148" y="27"/>
                                <a:pt x="148" y="26"/>
                                <a:pt x="149" y="25"/>
                              </a:cubicBezTo>
                              <a:cubicBezTo>
                                <a:pt x="149" y="24"/>
                                <a:pt x="150" y="23"/>
                                <a:pt x="150" y="21"/>
                              </a:cubicBezTo>
                              <a:cubicBezTo>
                                <a:pt x="151" y="19"/>
                                <a:pt x="152" y="17"/>
                                <a:pt x="152" y="14"/>
                              </a:cubicBezTo>
                              <a:cubicBezTo>
                                <a:pt x="153" y="10"/>
                                <a:pt x="152" y="6"/>
                                <a:pt x="150" y="3"/>
                              </a:cubicBezTo>
                              <a:cubicBezTo>
                                <a:pt x="148" y="1"/>
                                <a:pt x="146" y="0"/>
                                <a:pt x="144" y="0"/>
                              </a:cubicBezTo>
                              <a:cubicBezTo>
                                <a:pt x="142" y="1"/>
                                <a:pt x="141" y="3"/>
                                <a:pt x="141" y="6"/>
                              </a:cubicBezTo>
                              <a:cubicBezTo>
                                <a:pt x="140" y="10"/>
                                <a:pt x="139" y="14"/>
                                <a:pt x="140" y="18"/>
                              </a:cubicBezTo>
                              <a:cubicBezTo>
                                <a:pt x="140" y="20"/>
                                <a:pt x="140" y="23"/>
                                <a:pt x="141" y="25"/>
                              </a:cubicBezTo>
                              <a:cubicBezTo>
                                <a:pt x="142" y="26"/>
                                <a:pt x="143" y="28"/>
                                <a:pt x="143" y="30"/>
                              </a:cubicBezTo>
                              <a:cubicBezTo>
                                <a:pt x="144" y="32"/>
                                <a:pt x="144" y="34"/>
                                <a:pt x="144" y="36"/>
                              </a:cubicBezTo>
                              <a:cubicBezTo>
                                <a:pt x="144" y="37"/>
                                <a:pt x="144" y="38"/>
                                <a:pt x="144" y="40"/>
                              </a:cubicBezTo>
                              <a:cubicBezTo>
                                <a:pt x="144" y="40"/>
                                <a:pt x="143" y="43"/>
                                <a:pt x="144" y="43"/>
                              </a:cubicBezTo>
                              <a:cubicBezTo>
                                <a:pt x="144" y="43"/>
                                <a:pt x="143" y="43"/>
                                <a:pt x="143" y="42"/>
                              </a:cubicBezTo>
                              <a:cubicBezTo>
                                <a:pt x="141" y="38"/>
                                <a:pt x="139" y="35"/>
                                <a:pt x="135" y="32"/>
                              </a:cubicBezTo>
                              <a:cubicBezTo>
                                <a:pt x="134" y="32"/>
                                <a:pt x="133" y="31"/>
                                <a:pt x="131" y="32"/>
                              </a:cubicBezTo>
                              <a:cubicBezTo>
                                <a:pt x="130" y="32"/>
                                <a:pt x="129" y="34"/>
                                <a:pt x="130" y="35"/>
                              </a:cubicBezTo>
                              <a:cubicBezTo>
                                <a:pt x="130" y="42"/>
                                <a:pt x="136" y="47"/>
                                <a:pt x="142" y="50"/>
                              </a:cubicBezTo>
                              <a:cubicBezTo>
                                <a:pt x="143" y="50"/>
                                <a:pt x="144" y="51"/>
                                <a:pt x="144" y="53"/>
                              </a:cubicBezTo>
                              <a:cubicBezTo>
                                <a:pt x="144" y="56"/>
                                <a:pt x="144" y="59"/>
                                <a:pt x="144" y="62"/>
                              </a:cubicBezTo>
                              <a:cubicBezTo>
                                <a:pt x="144" y="64"/>
                                <a:pt x="144" y="65"/>
                                <a:pt x="143" y="67"/>
                              </a:cubicBezTo>
                              <a:cubicBezTo>
                                <a:pt x="140" y="62"/>
                                <a:pt x="138" y="56"/>
                                <a:pt x="132" y="54"/>
                              </a:cubicBezTo>
                              <a:cubicBezTo>
                                <a:pt x="131" y="53"/>
                                <a:pt x="129" y="53"/>
                                <a:pt x="128" y="54"/>
                              </a:cubicBezTo>
                              <a:cubicBezTo>
                                <a:pt x="126" y="55"/>
                                <a:pt x="126" y="57"/>
                                <a:pt x="126" y="59"/>
                              </a:cubicBezTo>
                              <a:cubicBezTo>
                                <a:pt x="126" y="61"/>
                                <a:pt x="128" y="64"/>
                                <a:pt x="129" y="66"/>
                              </a:cubicBezTo>
                              <a:cubicBezTo>
                                <a:pt x="133" y="70"/>
                                <a:pt x="138" y="72"/>
                                <a:pt x="142" y="76"/>
                              </a:cubicBezTo>
                              <a:cubicBezTo>
                                <a:pt x="143" y="76"/>
                                <a:pt x="143" y="77"/>
                                <a:pt x="143" y="78"/>
                              </a:cubicBezTo>
                              <a:cubicBezTo>
                                <a:pt x="144" y="84"/>
                                <a:pt x="143" y="90"/>
                                <a:pt x="143" y="95"/>
                              </a:cubicBezTo>
                              <a:cubicBezTo>
                                <a:pt x="140" y="90"/>
                                <a:pt x="137" y="86"/>
                                <a:pt x="132" y="83"/>
                              </a:cubicBezTo>
                              <a:cubicBezTo>
                                <a:pt x="130" y="82"/>
                                <a:pt x="128" y="82"/>
                                <a:pt x="127" y="82"/>
                              </a:cubicBezTo>
                              <a:cubicBezTo>
                                <a:pt x="126" y="83"/>
                                <a:pt x="125" y="85"/>
                                <a:pt x="125" y="86"/>
                              </a:cubicBezTo>
                              <a:cubicBezTo>
                                <a:pt x="125" y="87"/>
                                <a:pt x="125" y="89"/>
                                <a:pt x="126" y="90"/>
                              </a:cubicBezTo>
                              <a:cubicBezTo>
                                <a:pt x="129" y="96"/>
                                <a:pt x="135" y="101"/>
                                <a:pt x="141" y="104"/>
                              </a:cubicBezTo>
                              <a:cubicBezTo>
                                <a:pt x="142" y="105"/>
                                <a:pt x="143" y="105"/>
                                <a:pt x="143" y="107"/>
                              </a:cubicBezTo>
                              <a:cubicBezTo>
                                <a:pt x="143" y="110"/>
                                <a:pt x="143" y="113"/>
                                <a:pt x="143" y="116"/>
                              </a:cubicBezTo>
                              <a:cubicBezTo>
                                <a:pt x="143" y="117"/>
                                <a:pt x="143" y="118"/>
                                <a:pt x="143" y="119"/>
                              </a:cubicBezTo>
                              <a:cubicBezTo>
                                <a:pt x="142" y="119"/>
                                <a:pt x="142" y="119"/>
                                <a:pt x="142" y="119"/>
                              </a:cubicBezTo>
                              <a:cubicBezTo>
                                <a:pt x="135" y="124"/>
                                <a:pt x="126" y="131"/>
                                <a:pt x="125" y="141"/>
                              </a:cubicBezTo>
                              <a:cubicBezTo>
                                <a:pt x="125" y="142"/>
                                <a:pt x="125" y="143"/>
                                <a:pt x="126" y="145"/>
                              </a:cubicBezTo>
                              <a:cubicBezTo>
                                <a:pt x="126" y="146"/>
                                <a:pt x="127" y="147"/>
                                <a:pt x="129" y="147"/>
                              </a:cubicBezTo>
                              <a:cubicBezTo>
                                <a:pt x="131" y="147"/>
                                <a:pt x="132" y="146"/>
                                <a:pt x="133" y="145"/>
                              </a:cubicBezTo>
                              <a:cubicBezTo>
                                <a:pt x="137" y="141"/>
                                <a:pt x="140" y="136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2" y="134"/>
                                <a:pt x="142" y="136"/>
                                <a:pt x="142" y="139"/>
                              </a:cubicBezTo>
                              <a:cubicBezTo>
                                <a:pt x="142" y="141"/>
                                <a:pt x="142" y="144"/>
                                <a:pt x="142" y="146"/>
                              </a:cubicBezTo>
                              <a:cubicBezTo>
                                <a:pt x="142" y="147"/>
                                <a:pt x="142" y="148"/>
                                <a:pt x="141" y="148"/>
                              </a:cubicBezTo>
                              <a:cubicBezTo>
                                <a:pt x="136" y="152"/>
                                <a:pt x="131" y="156"/>
                                <a:pt x="128" y="162"/>
                              </a:cubicBezTo>
                              <a:cubicBezTo>
                                <a:pt x="127" y="164"/>
                                <a:pt x="127" y="167"/>
                                <a:pt x="129" y="168"/>
                              </a:cubicBezTo>
                              <a:cubicBezTo>
                                <a:pt x="130" y="170"/>
                                <a:pt x="133" y="170"/>
                                <a:pt x="135" y="169"/>
                              </a:cubicBezTo>
                              <a:cubicBezTo>
                                <a:pt x="136" y="168"/>
                                <a:pt x="138" y="166"/>
                                <a:pt x="139" y="164"/>
                              </a:cubicBezTo>
                              <a:cubicBezTo>
                                <a:pt x="140" y="162"/>
                                <a:pt x="141" y="160"/>
                                <a:pt x="142" y="159"/>
                              </a:cubicBezTo>
                              <a:cubicBezTo>
                                <a:pt x="142" y="162"/>
                                <a:pt x="142" y="166"/>
                                <a:pt x="142" y="170"/>
                              </a:cubicBezTo>
                              <a:cubicBezTo>
                                <a:pt x="142" y="172"/>
                                <a:pt x="142" y="173"/>
                                <a:pt x="141" y="174"/>
                              </a:cubicBezTo>
                              <a:cubicBezTo>
                                <a:pt x="135" y="178"/>
                                <a:pt x="131" y="182"/>
                                <a:pt x="130" y="188"/>
                              </a:cubicBezTo>
                              <a:cubicBezTo>
                                <a:pt x="130" y="189"/>
                                <a:pt x="130" y="190"/>
                                <a:pt x="130" y="191"/>
                              </a:cubicBezTo>
                              <a:cubicBezTo>
                                <a:pt x="130" y="192"/>
                                <a:pt x="131" y="192"/>
                                <a:pt x="132" y="193"/>
                              </a:cubicBezTo>
                              <a:cubicBezTo>
                                <a:pt x="133" y="193"/>
                                <a:pt x="133" y="192"/>
                                <a:pt x="134" y="192"/>
                              </a:cubicBezTo>
                              <a:cubicBezTo>
                                <a:pt x="136" y="191"/>
                                <a:pt x="137" y="190"/>
                                <a:pt x="139" y="188"/>
                              </a:cubicBezTo>
                              <a:cubicBezTo>
                                <a:pt x="139" y="187"/>
                                <a:pt x="142" y="184"/>
                                <a:pt x="142" y="183"/>
                              </a:cubicBezTo>
                              <a:cubicBezTo>
                                <a:pt x="142" y="183"/>
                                <a:pt x="142" y="184"/>
                                <a:pt x="142" y="184"/>
                              </a:cubicBezTo>
                              <a:cubicBezTo>
                                <a:pt x="142" y="186"/>
                                <a:pt x="142" y="188"/>
                                <a:pt x="142" y="189"/>
                              </a:cubicBezTo>
                              <a:cubicBezTo>
                                <a:pt x="142" y="192"/>
                                <a:pt x="142" y="194"/>
                                <a:pt x="141" y="196"/>
                              </a:cubicBezTo>
                              <a:cubicBezTo>
                                <a:pt x="141" y="198"/>
                                <a:pt x="140" y="199"/>
                                <a:pt x="139" y="200"/>
                              </a:cubicBezTo>
                              <a:cubicBezTo>
                                <a:pt x="139" y="201"/>
                                <a:pt x="138" y="202"/>
                                <a:pt x="138" y="203"/>
                              </a:cubicBezTo>
                              <a:cubicBezTo>
                                <a:pt x="137" y="206"/>
                                <a:pt x="136" y="208"/>
                                <a:pt x="136" y="211"/>
                              </a:cubicBezTo>
                              <a:cubicBezTo>
                                <a:pt x="135" y="215"/>
                                <a:pt x="136" y="219"/>
                                <a:pt x="139" y="222"/>
                              </a:cubicBezTo>
                              <a:cubicBezTo>
                                <a:pt x="140" y="224"/>
                                <a:pt x="142" y="225"/>
                                <a:pt x="144" y="224"/>
                              </a:cubicBezTo>
                              <a:cubicBezTo>
                                <a:pt x="146" y="224"/>
                                <a:pt x="147" y="221"/>
                                <a:pt x="148" y="219"/>
                              </a:cubicBezTo>
                              <a:cubicBezTo>
                                <a:pt x="149" y="215"/>
                                <a:pt x="149" y="211"/>
                                <a:pt x="148" y="207"/>
                              </a:cubicBezTo>
                              <a:cubicBezTo>
                                <a:pt x="148" y="204"/>
                                <a:pt x="148" y="202"/>
                                <a:pt x="147" y="200"/>
                              </a:cubicBezTo>
                              <a:cubicBezTo>
                                <a:pt x="146" y="198"/>
                                <a:pt x="145" y="197"/>
                                <a:pt x="145" y="195"/>
                              </a:cubicBezTo>
                              <a:cubicBezTo>
                                <a:pt x="144" y="193"/>
                                <a:pt x="145" y="191"/>
                                <a:pt x="145" y="189"/>
                              </a:cubicBezTo>
                              <a:cubicBezTo>
                                <a:pt x="144" y="188"/>
                                <a:pt x="144" y="186"/>
                                <a:pt x="144" y="185"/>
                              </a:cubicBezTo>
                              <a:cubicBezTo>
                                <a:pt x="144" y="184"/>
                                <a:pt x="145" y="182"/>
                                <a:pt x="144" y="182"/>
                              </a:cubicBezTo>
                              <a:cubicBezTo>
                                <a:pt x="145" y="182"/>
                                <a:pt x="145" y="182"/>
                                <a:pt x="145" y="182"/>
                              </a:cubicBezTo>
                              <a:cubicBezTo>
                                <a:pt x="147" y="186"/>
                                <a:pt x="149" y="190"/>
                                <a:pt x="153" y="192"/>
                              </a:cubicBezTo>
                              <a:cubicBezTo>
                                <a:pt x="154" y="193"/>
                                <a:pt x="156" y="193"/>
                                <a:pt x="157" y="193"/>
                              </a:cubicBezTo>
                              <a:cubicBezTo>
                                <a:pt x="158" y="192"/>
                                <a:pt x="159" y="191"/>
                                <a:pt x="159" y="189"/>
                              </a:cubicBezTo>
                              <a:cubicBezTo>
                                <a:pt x="158" y="183"/>
                                <a:pt x="152" y="178"/>
                                <a:pt x="147" y="175"/>
                              </a:cubicBezTo>
                              <a:cubicBezTo>
                                <a:pt x="145" y="174"/>
                                <a:pt x="144" y="173"/>
                                <a:pt x="144" y="172"/>
                              </a:cubicBezTo>
                              <a:cubicBezTo>
                                <a:pt x="145" y="169"/>
                                <a:pt x="144" y="166"/>
                                <a:pt x="145" y="162"/>
                              </a:cubicBezTo>
                              <a:cubicBezTo>
                                <a:pt x="145" y="161"/>
                                <a:pt x="145" y="159"/>
                                <a:pt x="145" y="158"/>
                              </a:cubicBezTo>
                              <a:cubicBezTo>
                                <a:pt x="148" y="162"/>
                                <a:pt x="150" y="169"/>
                                <a:pt x="156" y="171"/>
                              </a:cubicBezTo>
                              <a:cubicBezTo>
                                <a:pt x="158" y="171"/>
                                <a:pt x="159" y="172"/>
                                <a:pt x="160" y="171"/>
                              </a:cubicBezTo>
                              <a:cubicBezTo>
                                <a:pt x="162" y="170"/>
                                <a:pt x="162" y="168"/>
                                <a:pt x="162" y="166"/>
                              </a:cubicBezTo>
                              <a:cubicBezTo>
                                <a:pt x="162" y="163"/>
                                <a:pt x="161" y="161"/>
                                <a:pt x="159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115A5B" id="Group_x0020_3" o:spid="_x0000_s1026" alt="Titel: Image of a fork" style="position:absolute;margin-left:54pt;margin-top:80.65pt;width:123.1pt;height:631.45pt;z-index:251660288;mso-position-horizontal-relative:page;mso-position-vertical-relative:page;mso-width-relative:margin;mso-height-relative:margin" coordsize="1336675,68738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">
              <o:lock v:ext="edit" aspectratio="t"/>
              <v:shape id="Freeform_x0020_9" o:spid="_x0000_s1027" style="position:absolute;left:104775;width:1147445;height:6873875;visibility:visible;mso-wrap-style:square;v-text-anchor:top" coordsize="140,8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T/SSwQAA&#10;ANoAAAAPAAAAZHJzL2Rvd25yZXYueG1sRI9Bi8IwFITvwv6H8Bb2punKIlKNIsKqJ8EqLnt7NM+m&#10;2LyUJtr23xtB8DjMzDfMfNnZStyp8aVjBd+jBARx7nTJhYLT8Xc4BeEDssbKMSnoycNy8TGYY6pd&#10;ywe6Z6EQEcI+RQUmhDqV0ueGLPqRq4mjd3GNxRBlU0jdYBvhtpLjJJlIiyXHBYM1rQ3l1+xmFfxn&#10;tt3cVq7Xe+5Ph/P+zyTTrVJfn91qBiJQF97hV3unFfzA80q8AXL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k/0ksEAAADaAAAADwAAAAAAAAAAAAAAAACXAgAAZHJzL2Rvd25y&#10;ZXYueG1sUEsFBgAAAAAEAAQA9QAAAIUDAAAAAA==&#10;" path="m103,265c109,252,117,242,125,230,140,207,138,181,135,155,130,107,124,59,119,12,118,9,117,4,114,3,107,3,108,10,108,14,107,63,108,111,109,159,109,171,110,184,107,195,107,197,106,198,105,198,104,198,103,197,103,197,94,185,97,169,96,156,94,132,93,107,91,83,90,59,90,35,87,11,86,5,80,,76,7,75,9,75,12,75,15,75,51,76,86,75,121,74,146,76,171,70,196,70,197,70,199,69,199,63,203,61,181,60,179,59,169,60,160,59,151,57,126,56,102,54,77,53,56,51,35,50,14,50,12,50,11,49,9,48,7,47,6,45,6,43,5,41,7,40,9,39,11,39,13,39,15,37,48,36,81,35,114,35,127,35,141,35,154,35,166,36,181,31,192,31,193,30,194,29,194,28,195,27,194,26,193,25,193,25,192,24,191,21,184,22,175,22,168,22,162,21,157,21,152,20,128,20,103,20,79,20,56,21,33,20,11,20,7,19,3,16,3,14,2,12,3,11,5,10,6,9,8,9,10,6,20,6,30,5,40,3,72,1,104,,136,,148,,160,,172,1,183,,195,3,207,4,214,7,222,12,228,21,242,35,252,43,265,53,281,55,301,56,320,58,338,59,357,59,376,58,403,58,431,56,458,55,469,55,479,53,489,49,537,41,585,33,632,32,641,30,650,29,659,26,679,23,699,23,720,22,743,23,765,31,788,35,801,41,815,49,827,54,836,63,843,73,843,78,843,83,840,87,837,91,833,95,828,98,823,103,816,107,809,110,802,116,787,120,771,120,755,120,753,120,752,120,750,121,727,116,704,110,681,104,658,99,635,95,612,86,565,82,517,81,469,81,421,80,372,88,325,91,304,95,283,103,265xe" fillcolor="#3c9e9d [3204]" stroked="f">
    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  </v:shape>
              <v:shape id="Freeform_x0020_10" o:spid="_x0000_s1028" style="position:absolute;top:2724150;width:1336675;height:1835150;visibility:visible;mso-wrap-style:square;v-text-anchor:top" coordsize="163,2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axFFwwAA&#10;ANoAAAAPAAAAZHJzL2Rvd25yZXYueG1sRI/NasMwEITvhb6D2EJujdSStMGJElpDwLcSJ4fmtlgb&#10;29RauZb8k7ePCoEeh5n5htnsJtuIgTpfO9bwMlcgiAtnai41nI775xUIH5ANNo5Jw5U87LaPDxtM&#10;jBv5QEMeShEh7BPUUIXQJlL6oiKLfu5a4uhdXGcxRNmV0nQ4Rrht5KtSb9JizXGhwpbSioqfvLca&#10;1KBCs1i+f2bfv1/5mFN6Tvur1rOn6WMNItAU/sP3dmY0LOHvSrwBcn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axFFwwAAANoAAAAPAAAAAAAAAAAAAAAAAJcCAABkcnMvZG93&#10;bnJldi54bWxQSwUGAAAAAAQABAD1AAAAhwMAAAAA&#10;" path="m31,142c33,142,35,143,36,142,38,142,38,140,38,139,38,137,38,136,37,135,35,129,28,123,22,120,21,120,20,119,20,118,21,114,21,111,21,108,21,107,21,107,21,106,21,106,21,106,21,106,28,100,37,94,38,84,38,83,38,81,37,80,37,79,36,78,34,78,33,77,31,79,30,80,26,84,23,88,21,93,21,93,21,93,21,93,21,91,21,88,21,86,21,83,21,81,21,78,21,78,21,77,22,77,27,73,32,69,35,63,36,61,36,58,35,56,33,55,31,55,29,56,27,57,25,59,24,60,23,62,22,64,21,66,21,62,21,58,21,55,21,53,21,51,23,50,28,47,32,43,33,37,33,36,34,35,33,34,33,33,32,32,31,32,31,32,30,32,29,33,27,34,26,35,25,37,24,38,21,41,21,42,21,42,21,41,21,40,21,39,21,37,21,35,21,33,21,30,22,28,23,27,23,26,24,25,25,24,25,23,25,21,26,19,27,17,27,14,28,10,27,6,25,3,23,1,21,,19,,17,1,16,3,16,6,15,10,14,14,15,18,15,20,15,23,16,25,17,26,18,28,18,30,19,32,19,34,19,36,19,37,19,38,19,40,19,40,18,43,19,43,19,43,18,43,18,42,16,38,14,35,10,32,9,32,8,31,6,32,5,32,4,34,5,35,5,42,12,47,17,50,18,50,19,51,19,53,19,56,19,59,19,62,19,64,19,65,19,67,15,62,13,56,7,54,6,53,4,53,3,54,1,55,1,57,1,59,1,61,3,64,5,66,8,70,13,72,17,76,18,76,18,77,19,78,19,84,18,90,18,95,15,90,12,86,7,83,5,82,3,82,2,82,1,83,,85,,86,,87,,89,1,90,4,96,10,101,16,104,17,105,18,105,18,107,18,110,18,113,18,116,18,117,18,118,18,119,18,119,17,119,17,119,10,124,1,131,,141,,142,,143,1,145,1,146,3,147,4,147,6,147,7,146,8,145,12,141,15,136,17,131,17,131,17,131,18,131,17,134,17,136,17,139,17,141,17,144,17,146,17,147,17,148,17,148,11,152,6,156,3,162,2,164,2,167,4,168,5,170,8,170,10,169,11,168,13,166,14,164,15,162,16,160,18,159,17,162,17,166,17,170,17,172,17,173,16,174,10,178,6,182,5,188,5,189,5,190,5,191,5,192,6,192,7,193,8,193,9,192,9,192,11,191,12,190,14,188,14,187,17,184,17,183,17,183,17,184,17,184,17,186,17,188,17,189,17,192,17,194,16,196,16,198,15,199,15,200,14,201,13,202,13,203,12,206,11,208,11,211,10,215,11,219,14,222,15,224,17,225,19,224,21,224,22,221,23,219,24,215,24,211,24,207,23,204,23,202,22,200,21,198,20,197,20,195,19,193,20,191,20,189,20,188,20,186,19,185,19,184,20,182,19,182,20,182,20,182,20,182,22,186,25,190,28,192,29,193,31,193,32,193,33,192,34,191,34,189,33,183,27,178,22,175,20,174,20,173,20,172,20,169,20,166,20,162,20,161,20,159,20,158,23,162,25,169,31,171,33,171,34,172,35,171,37,170,38,168,37,166,37,163,36,161,34,159,30,155,25,152,21,149,21,148,20,147,20,147,20,141,20,135,20,129,23,134,26,139,31,142xm159,159c155,155,150,152,146,149,146,148,145,147,145,147,144,141,145,135,145,129,148,134,151,139,156,142,158,142,160,143,161,142,163,142,163,140,163,139,163,137,163,136,162,135,159,129,153,123,147,120,146,120,145,119,145,118,146,114,146,111,146,108,146,107,146,107,146,106,146,106,146,106,146,106,153,100,162,94,163,84,163,83,163,81,162,80,162,79,161,78,159,78,158,77,156,79,155,80,151,84,148,88,146,93,146,93,146,93,146,93,146,91,146,88,146,86,146,83,146,81,146,78,146,78,146,77,147,77,152,73,157,69,160,63,161,61,161,58,160,56,158,55,156,55,154,56,152,57,150,59,149,60,148,62,147,64,146,66,146,62,146,58,146,55,146,53,146,51,148,50,153,47,157,43,158,37,158,36,158,35,158,34,158,33,157,32,156,32,156,32,155,32,154,33,152,34,151,35,150,37,149,38,146,41,146,42,146,42,146,41,146,40,146,39,146,37,146,35,146,33,146,30,147,28,148,27,148,26,149,25,149,24,150,23,150,21,151,19,152,17,152,14,153,10,152,6,150,3,148,1,146,,144,,142,1,141,3,141,6,140,10,139,14,140,18,140,20,140,23,141,25,142,26,143,28,143,30,144,32,144,34,144,36,144,37,144,38,144,40,144,40,143,43,144,43,144,43,143,43,143,42,141,38,139,35,135,32,134,32,133,31,131,32,130,32,129,34,130,35,130,42,136,47,142,50,143,50,144,51,144,53,144,56,144,59,144,62,144,64,144,65,143,67,140,62,138,56,132,54,131,53,129,53,128,54,126,55,126,57,126,59,126,61,128,64,129,66,133,70,138,72,142,76,143,76,143,77,143,78,144,84,143,90,143,95,140,90,137,86,132,83,130,82,128,82,127,82,126,83,125,85,125,86,125,87,125,89,126,90,129,96,135,101,141,104,142,105,143,105,143,107,143,110,143,113,143,116,143,117,143,118,143,119,142,119,142,119,142,119,135,124,126,131,125,141,125,142,125,143,126,145,126,146,127,147,129,147,131,147,132,146,133,145,137,141,140,136,142,131,142,131,142,131,142,131,142,134,142,136,142,139,142,141,142,144,142,146,142,147,142,148,141,148,136,152,131,156,128,162,127,164,127,167,129,168,130,170,133,170,135,169,136,168,138,166,139,164,140,162,141,160,142,159,142,162,142,166,142,170,142,172,142,173,141,174,135,178,131,182,130,188,130,189,130,190,130,191,130,192,131,192,132,193,133,193,133,192,134,192,136,191,137,190,139,188,139,187,142,184,142,183,142,183,142,184,142,184,142,186,142,188,142,189,142,192,142,194,141,196,141,198,140,199,139,200,139,201,138,202,138,203,137,206,136,208,136,211,135,215,136,219,139,222,140,224,142,225,144,224,146,224,147,221,148,219,149,215,149,211,148,207,148,204,148,202,147,200,146,198,145,197,145,195,144,193,145,191,145,189,144,188,144,186,144,185,144,184,145,182,144,182,145,182,145,182,145,182,147,186,149,190,153,192,154,193,156,193,157,193,158,192,159,191,159,189,158,183,152,178,147,175,145,174,144,173,144,172,145,169,144,166,145,162,145,161,145,159,145,158,148,162,150,169,156,171,158,171,159,172,160,171,162,170,162,168,162,166,162,163,161,161,159,159xe" fillcolor="#262322 [3215]" stroked="f">
    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A6BB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3FCFE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FCE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B10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06CF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A2BD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505D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E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C4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286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2B"/>
    <w:rsid w:val="000E6E2B"/>
    <w:rsid w:val="0054210C"/>
    <w:rsid w:val="00B13F82"/>
    <w:rsid w:val="00B57853"/>
    <w:rsid w:val="00F0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907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322" w:themeColor="text2"/>
        <w:sz w:val="24"/>
        <w:szCs w:val="24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6E2B"/>
    <w:rPr>
      <w:lang w:val="en-GB"/>
    </w:rPr>
  </w:style>
  <w:style w:type="paragraph" w:styleId="Kop1">
    <w:name w:val="heading 1"/>
    <w:basedOn w:val="Standaard"/>
    <w:next w:val="Standaard"/>
    <w:link w:val="Kop1Teken"/>
    <w:uiPriority w:val="9"/>
    <w:qFormat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i/>
      <w:color w:val="3C9E9D" w:themeColor="accent1"/>
      <w:sz w:val="52"/>
      <w:szCs w:val="32"/>
    </w:rPr>
  </w:style>
  <w:style w:type="paragraph" w:styleId="Kop2">
    <w:name w:val="heading 2"/>
    <w:basedOn w:val="Standaard"/>
    <w:next w:val="Standaard"/>
    <w:link w:val="Kop2Teken"/>
    <w:uiPriority w:val="9"/>
    <w:semiHidden/>
    <w:unhideWhenUsed/>
    <w:qFormat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Kop3">
    <w:name w:val="heading 3"/>
    <w:basedOn w:val="Standaard"/>
    <w:next w:val="Standaard"/>
    <w:link w:val="Kop3Teken"/>
    <w:uiPriority w:val="9"/>
    <w:semiHidden/>
    <w:unhideWhenUsed/>
    <w:qFormat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i/>
      <w:sz w:val="34"/>
    </w:rPr>
  </w:style>
  <w:style w:type="paragraph" w:styleId="Kop4">
    <w:name w:val="heading 4"/>
    <w:basedOn w:val="Standaard"/>
    <w:next w:val="Standaard"/>
    <w:link w:val="Kop4Teken"/>
    <w:uiPriority w:val="9"/>
    <w:semiHidden/>
    <w:unhideWhenUsed/>
    <w:qFormat/>
    <w:pPr>
      <w:keepNext/>
      <w:keepLines/>
      <w:spacing w:before="300"/>
      <w:outlineLvl w:val="3"/>
    </w:pPr>
    <w:rPr>
      <w:rFonts w:asciiTheme="majorHAnsi" w:eastAsiaTheme="majorEastAsia" w:hAnsiTheme="majorHAnsi" w:cstheme="majorBidi"/>
      <w:b/>
      <w:iCs/>
      <w:sz w:val="36"/>
    </w:rPr>
  </w:style>
  <w:style w:type="paragraph" w:styleId="Kop5">
    <w:name w:val="heading 5"/>
    <w:basedOn w:val="Standaard"/>
    <w:next w:val="Standaard"/>
    <w:link w:val="Kop5Teken"/>
    <w:uiPriority w:val="9"/>
    <w:semiHidden/>
    <w:unhideWhenUsed/>
    <w:qFormat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b/>
      <w:i/>
      <w:sz w:val="30"/>
    </w:rPr>
  </w:style>
  <w:style w:type="paragraph" w:styleId="Kop6">
    <w:name w:val="heading 6"/>
    <w:basedOn w:val="Standaard"/>
    <w:next w:val="Standaard"/>
    <w:link w:val="Kop6Teken"/>
    <w:uiPriority w:val="9"/>
    <w:semiHidden/>
    <w:unhideWhenUsed/>
    <w:qFormat/>
    <w:pPr>
      <w:keepNext/>
      <w:keepLines/>
      <w:spacing w:before="300"/>
      <w:outlineLvl w:val="5"/>
    </w:pPr>
    <w:rPr>
      <w:rFonts w:asciiTheme="majorHAnsi" w:eastAsiaTheme="majorEastAsia" w:hAnsiTheme="majorHAnsi" w:cstheme="majorBidi"/>
      <w:sz w:val="32"/>
    </w:rPr>
  </w:style>
  <w:style w:type="paragraph" w:styleId="Kop7">
    <w:name w:val="heading 7"/>
    <w:basedOn w:val="Standaard"/>
    <w:next w:val="Standaard"/>
    <w:link w:val="Kop7Teken"/>
    <w:uiPriority w:val="9"/>
    <w:semiHidden/>
    <w:unhideWhenUsed/>
    <w:qFormat/>
    <w:pPr>
      <w:keepNext/>
      <w:keepLines/>
      <w:spacing w:before="300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Kop8">
    <w:name w:val="heading 8"/>
    <w:basedOn w:val="Standaard"/>
    <w:next w:val="Standaard"/>
    <w:link w:val="Kop8Teken"/>
    <w:uiPriority w:val="9"/>
    <w:semiHidden/>
    <w:unhideWhenUsed/>
    <w:qFormat/>
    <w:pPr>
      <w:keepNext/>
      <w:keepLines/>
      <w:spacing w:before="300"/>
      <w:outlineLvl w:val="7"/>
    </w:pPr>
    <w:rPr>
      <w:rFonts w:asciiTheme="majorHAnsi" w:eastAsiaTheme="majorEastAsia" w:hAnsiTheme="majorHAnsi" w:cstheme="majorBidi"/>
      <w:color w:val="978D8A" w:themeColor="text2" w:themeTint="80"/>
      <w:sz w:val="30"/>
      <w:szCs w:val="21"/>
    </w:rPr>
  </w:style>
  <w:style w:type="paragraph" w:styleId="Kop9">
    <w:name w:val="heading 9"/>
    <w:basedOn w:val="Standaard"/>
    <w:next w:val="Standaard"/>
    <w:link w:val="Kop9Teken"/>
    <w:uiPriority w:val="9"/>
    <w:semiHidden/>
    <w:unhideWhenUsed/>
    <w:qFormat/>
    <w:pPr>
      <w:keepNext/>
      <w:keepLines/>
      <w:spacing w:before="30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color w:val="3C9E9D" w:themeColor="accent1"/>
      <w:spacing w:val="0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3C9E9D" w:themeColor="accent1"/>
      <w:spacing w:val="0"/>
    </w:rPr>
  </w:style>
  <w:style w:type="character" w:customStyle="1" w:styleId="Kop1Teken">
    <w:name w:val="Kop 1 Teken"/>
    <w:basedOn w:val="Standaardalinea-lettertype"/>
    <w:link w:val="Kop1"/>
    <w:uiPriority w:val="9"/>
    <w:rPr>
      <w:rFonts w:asciiTheme="majorHAnsi" w:eastAsiaTheme="majorEastAsia" w:hAnsiTheme="majorHAnsi" w:cstheme="majorBidi"/>
      <w:b/>
      <w:color w:val="3C9E9D" w:themeColor="accent1"/>
      <w:sz w:val="52"/>
      <w:szCs w:val="32"/>
    </w:rPr>
  </w:style>
  <w:style w:type="paragraph" w:styleId="Titel">
    <w:name w:val="Title"/>
    <w:basedOn w:val="Standaard"/>
    <w:link w:val="TitelTeken"/>
    <w:uiPriority w:val="8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i/>
      <w:caps/>
      <w:kern w:val="28"/>
      <w:sz w:val="100"/>
      <w:szCs w:val="56"/>
    </w:rPr>
  </w:style>
  <w:style w:type="character" w:customStyle="1" w:styleId="TitelTeken">
    <w:name w:val="Titel Teken"/>
    <w:basedOn w:val="Standaardalinea-lettertype"/>
    <w:link w:val="Titel"/>
    <w:uiPriority w:val="8"/>
    <w:rPr>
      <w:rFonts w:asciiTheme="majorHAnsi" w:eastAsiaTheme="majorEastAsia" w:hAnsiTheme="majorHAnsi" w:cstheme="majorBidi"/>
      <w:b/>
      <w:caps/>
      <w:kern w:val="28"/>
      <w:sz w:val="100"/>
      <w:szCs w:val="56"/>
    </w:rPr>
  </w:style>
  <w:style w:type="paragraph" w:styleId="Koptekst">
    <w:name w:val="header"/>
    <w:basedOn w:val="Standaard"/>
    <w:link w:val="KoptekstTeken"/>
    <w:uiPriority w:val="99"/>
    <w:unhideWhenUsed/>
    <w:pPr>
      <w:spacing w:after="0" w:line="240" w:lineRule="auto"/>
    </w:pPr>
    <w:rPr>
      <w:b/>
      <w:i/>
    </w:rPr>
  </w:style>
  <w:style w:type="character" w:customStyle="1" w:styleId="KoptekstTeken">
    <w:name w:val="Koptekst Teken"/>
    <w:basedOn w:val="Standaardalinea-lettertype"/>
    <w:link w:val="Koptekst"/>
    <w:uiPriority w:val="99"/>
  </w:style>
  <w:style w:type="paragraph" w:styleId="Voettekst">
    <w:name w:val="footer"/>
    <w:basedOn w:val="Standaard"/>
    <w:link w:val="VoettekstTeken"/>
    <w:uiPriority w:val="99"/>
    <w:unhideWhenUsed/>
    <w:qFormat/>
    <w:pPr>
      <w:spacing w:after="0" w:line="240" w:lineRule="auto"/>
      <w:jc w:val="right"/>
    </w:pPr>
    <w:rPr>
      <w:b/>
      <w:i/>
    </w:rPr>
  </w:style>
  <w:style w:type="character" w:customStyle="1" w:styleId="VoettekstTeken">
    <w:name w:val="Voettekst Teken"/>
    <w:basedOn w:val="Standaardalinea-lettertype"/>
    <w:link w:val="Voet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Cs/>
      <w:color w:val="3C9E9D" w:themeColor="accent1"/>
      <w:sz w:val="20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262322" w:themeColor="text2"/>
    </w:rPr>
  </w:style>
  <w:style w:type="character" w:styleId="Intensievebenadr">
    <w:name w:val="Intense Emphasis"/>
    <w:basedOn w:val="Standaardalinea-lettertype"/>
    <w:uiPriority w:val="21"/>
    <w:semiHidden/>
    <w:unhideWhenUsed/>
    <w:qFormat/>
    <w:rPr>
      <w:b/>
      <w:i/>
      <w:iCs/>
      <w:color w:val="262322" w:themeColor="text2"/>
    </w:rPr>
  </w:style>
  <w:style w:type="paragraph" w:styleId="Duidelijkcitaat">
    <w:name w:val="Intense Quote"/>
    <w:basedOn w:val="Standaard"/>
    <w:next w:val="Standaard"/>
    <w:link w:val="DuidelijkcitaatTeken"/>
    <w:uiPriority w:val="30"/>
    <w:semiHidden/>
    <w:unhideWhenUsed/>
    <w:qFormat/>
    <w:pPr>
      <w:spacing w:before="200" w:after="200"/>
    </w:pPr>
    <w:rPr>
      <w:iCs/>
      <w:color w:val="3C9E9D" w:themeColor="accent1"/>
      <w:sz w:val="30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semiHidden/>
    <w:rPr>
      <w:b/>
      <w:i/>
      <w:iCs/>
      <w:color w:val="3C9E9D" w:themeColor="accent1"/>
      <w:sz w:val="3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Teken"/>
    <w:uiPriority w:val="29"/>
    <w:semiHidden/>
    <w:unhideWhenUsed/>
    <w:qFormat/>
    <w:pPr>
      <w:spacing w:before="200" w:after="200"/>
    </w:pPr>
    <w:rPr>
      <w:i/>
      <w:iCs/>
      <w:color w:val="3C9E9D" w:themeColor="accent1"/>
      <w:sz w:val="30"/>
    </w:rPr>
  </w:style>
  <w:style w:type="character" w:customStyle="1" w:styleId="CitaatTeken">
    <w:name w:val="Citaat Teken"/>
    <w:basedOn w:val="Standaardalinea-lettertype"/>
    <w:link w:val="Citaat"/>
    <w:uiPriority w:val="29"/>
    <w:semiHidden/>
    <w:rPr>
      <w:b/>
      <w:iCs/>
      <w:color w:val="3C9E9D" w:themeColor="accent1"/>
      <w:sz w:val="30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i/>
      <w:caps/>
      <w:smallCaps w:val="0"/>
      <w:color w:val="262322" w:themeColor="text2"/>
    </w:rPr>
  </w:style>
  <w:style w:type="paragraph" w:styleId="Ondertitel">
    <w:name w:val="Subtitle"/>
    <w:basedOn w:val="Standaard"/>
    <w:link w:val="OndertitelTeken"/>
    <w:uiPriority w:val="11"/>
    <w:semiHidden/>
    <w:unhideWhenUsed/>
    <w:qFormat/>
    <w:pPr>
      <w:numPr>
        <w:ilvl w:val="1"/>
      </w:numPr>
      <w:spacing w:after="600"/>
      <w:contextualSpacing/>
    </w:pPr>
    <w:rPr>
      <w:rFonts w:eastAsiaTheme="minorEastAsia"/>
      <w:color w:val="978D8A" w:themeColor="text2" w:themeTint="80"/>
      <w:sz w:val="52"/>
      <w:szCs w:val="22"/>
    </w:rPr>
  </w:style>
  <w:style w:type="character" w:customStyle="1" w:styleId="OndertitelTeken">
    <w:name w:val="Ondertitel Teken"/>
    <w:basedOn w:val="Standaardalinea-lettertype"/>
    <w:link w:val="Ondertitel"/>
    <w:uiPriority w:val="11"/>
    <w:semiHidden/>
    <w:rPr>
      <w:rFonts w:eastAsiaTheme="minorEastAsia"/>
      <w:b/>
      <w:i/>
      <w:color w:val="978D8A" w:themeColor="text2" w:themeTint="80"/>
      <w:sz w:val="52"/>
      <w:szCs w:val="22"/>
    </w:rPr>
  </w:style>
  <w:style w:type="character" w:styleId="Subtielebenadr">
    <w:name w:val="Subtle Emphasis"/>
    <w:basedOn w:val="Standaardalinea-lettertype"/>
    <w:uiPriority w:val="19"/>
    <w:semiHidden/>
    <w:unhideWhenUsed/>
    <w:qFormat/>
    <w:rPr>
      <w:i/>
      <w:iCs/>
      <w:color w:val="262322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3C9E9D" w:themeColor="accent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2Teken">
    <w:name w:val="Kop 2 Teken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i/>
      <w:sz w:val="36"/>
      <w:szCs w:val="26"/>
    </w:rPr>
  </w:style>
  <w:style w:type="character" w:customStyle="1" w:styleId="Kop3Teken">
    <w:name w:val="Kop 3 Teken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sz w:val="34"/>
    </w:rPr>
  </w:style>
  <w:style w:type="character" w:customStyle="1" w:styleId="Kop4Teken">
    <w:name w:val="Kop 4 Teken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Kop5Teken">
    <w:name w:val="Kop 5 Teken"/>
    <w:basedOn w:val="Standaardalinea-lettertype"/>
    <w:link w:val="Kop5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Kop6Teken">
    <w:name w:val="Kop 6 Teken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i/>
      <w:sz w:val="32"/>
    </w:rPr>
  </w:style>
  <w:style w:type="character" w:customStyle="1" w:styleId="Kop7Teken">
    <w:name w:val="Kop 7 Teken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Cs/>
      <w:sz w:val="30"/>
    </w:rPr>
  </w:style>
  <w:style w:type="character" w:customStyle="1" w:styleId="Kop8Teken">
    <w:name w:val="Kop 8 Teken"/>
    <w:basedOn w:val="Standaardalinea-lettertype"/>
    <w:link w:val="Kop8"/>
    <w:uiPriority w:val="9"/>
    <w:semiHidden/>
    <w:rPr>
      <w:rFonts w:asciiTheme="majorHAnsi" w:eastAsiaTheme="majorEastAsia" w:hAnsiTheme="majorHAnsi" w:cstheme="majorBidi"/>
      <w:b/>
      <w:i/>
      <w:color w:val="978D8A" w:themeColor="text2" w:themeTint="80"/>
      <w:sz w:val="30"/>
      <w:szCs w:val="21"/>
    </w:rPr>
  </w:style>
  <w:style w:type="character" w:customStyle="1" w:styleId="Kop9Teken">
    <w:name w:val="Kop 9 Teken"/>
    <w:basedOn w:val="Standaardalinea-lettertype"/>
    <w:link w:val="Kop9"/>
    <w:uiPriority w:val="9"/>
    <w:semiHidden/>
    <w:rPr>
      <w:rFonts w:asciiTheme="majorHAnsi" w:eastAsiaTheme="majorEastAsia" w:hAnsiTheme="majorHAnsi" w:cstheme="majorBidi"/>
      <w:b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Applications/Microsoft%20Word.app/Contents/Resources/FileNewLatinizedTemplatesMac.bundle/Me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C7"/>
    <w:rsid w:val="00CB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A866E9C796E4E45ABA289D84C20C52E">
    <w:name w:val="2A866E9C796E4E45ABA289D84C20C52E"/>
  </w:style>
  <w:style w:type="paragraph" w:customStyle="1" w:styleId="8F5499D308F5AB4C94D8BC13A1E94B6F">
    <w:name w:val="8F5499D308F5AB4C94D8BC13A1E94B6F"/>
  </w:style>
  <w:style w:type="paragraph" w:customStyle="1" w:styleId="66DB71A4FFFE664CBF4690AEF026B364">
    <w:name w:val="66DB71A4FFFE664CBF4690AEF026B364"/>
  </w:style>
  <w:style w:type="paragraph" w:customStyle="1" w:styleId="84F6EA74D6F9784C856453ED2B1E3C90">
    <w:name w:val="84F6EA74D6F9784C856453ED2B1E3C90"/>
  </w:style>
  <w:style w:type="paragraph" w:customStyle="1" w:styleId="3F33EE1B113A4E4986A76EA5A54BDEB2">
    <w:name w:val="3F33EE1B113A4E4986A76EA5A54BDEB2"/>
  </w:style>
  <w:style w:type="paragraph" w:customStyle="1" w:styleId="EA3D5FA28F09844591E60D5B8EC70C95">
    <w:name w:val="EA3D5FA28F09844591E60D5B8EC70C95"/>
  </w:style>
  <w:style w:type="paragraph" w:customStyle="1" w:styleId="27A93081F9316D4ABD3081E58FA9D760">
    <w:name w:val="27A93081F9316D4ABD3081E58FA9D760"/>
  </w:style>
  <w:style w:type="paragraph" w:customStyle="1" w:styleId="A21B69DEC4D9264BB5C932F45E4F7686">
    <w:name w:val="A21B69DEC4D9264BB5C932F45E4F7686"/>
  </w:style>
  <w:style w:type="paragraph" w:customStyle="1" w:styleId="0026F5EFE85C394899196B311E14CB8F">
    <w:name w:val="0026F5EFE85C394899196B311E14C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262322"/>
      </a:dk2>
      <a:lt2>
        <a:srgbClr val="F9F8F6"/>
      </a:lt2>
      <a:accent1>
        <a:srgbClr val="3C9E9D"/>
      </a:accent1>
      <a:accent2>
        <a:srgbClr val="E8BC44"/>
      </a:accent2>
      <a:accent3>
        <a:srgbClr val="8B7F61"/>
      </a:accent3>
      <a:accent4>
        <a:srgbClr val="F2796F"/>
      </a:accent4>
      <a:accent5>
        <a:srgbClr val="ABCA66"/>
      </a:accent5>
      <a:accent6>
        <a:srgbClr val="9475A0"/>
      </a:accent6>
      <a:hlink>
        <a:srgbClr val="3C9E9D"/>
      </a:hlink>
      <a:folHlink>
        <a:srgbClr val="9475A0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Menu.dotx</Template>
  <TotalTime>16</TotalTime>
  <Pages>1</Pages>
  <Words>142</Words>
  <Characters>787</Characters>
  <Application>Microsoft Macintosh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van kerschaver</dc:creator>
  <cp:keywords/>
  <dc:description/>
  <cp:lastModifiedBy>tim van kerschaver</cp:lastModifiedBy>
  <cp:revision>1</cp:revision>
  <dcterms:created xsi:type="dcterms:W3CDTF">2016-04-14T07:52:00Z</dcterms:created>
  <dcterms:modified xsi:type="dcterms:W3CDTF">2016-04-14T08:08:00Z</dcterms:modified>
</cp:coreProperties>
</file>